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/>
      </w:tblPr>
      <w:tblGrid>
        <w:gridCol w:w="5583"/>
        <w:gridCol w:w="5786"/>
      </w:tblGrid>
      <w:tr w:rsidR="00E27D84" w:rsidRPr="0074043D" w:rsidTr="0074043D">
        <w:trPr>
          <w:trHeight w:val="1"/>
          <w:jc w:val="center"/>
        </w:trPr>
        <w:tc>
          <w:tcPr>
            <w:tcW w:w="1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7D84" w:rsidRPr="0074043D" w:rsidRDefault="00E27D84" w:rsidP="0074043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74043D">
              <w:rPr>
                <w:rFonts w:ascii="Times New Roman" w:hAnsi="Times New Roman"/>
                <w:b/>
                <w:i/>
                <w:u w:val="single"/>
              </w:rPr>
              <w:t>УПРАВЛЯЮЩИЕ ОРГАНИЗАЦИИ (пункты выдачи СИЗ)</w:t>
            </w:r>
          </w:p>
          <w:p w:rsidR="00E27D84" w:rsidRPr="0074043D" w:rsidRDefault="00E27D84" w:rsidP="0074043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4043D">
              <w:rPr>
                <w:rFonts w:ascii="Times New Roman" w:hAnsi="Times New Roman"/>
                <w:i/>
              </w:rPr>
              <w:t>В соответствии с постановлением Администрации города Волгодонска от 20.02.2013 № 534 «О создании городских пунктов выдачи средств индивидуальной защиты и о формировании погрузочной команды для обеспечения выдачи из областного резерва имущества гражданской обороны неработающему населению города Волгодонска»</w:t>
            </w:r>
          </w:p>
          <w:p w:rsidR="00E27D84" w:rsidRPr="0074043D" w:rsidRDefault="00E27D84" w:rsidP="007404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E27D84" w:rsidRPr="0074043D" w:rsidTr="0074043D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 xml:space="preserve">ООО «ЖЭК-1-5»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ind w:left="36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ул. Курчатова 7 а</w:t>
            </w:r>
          </w:p>
        </w:tc>
      </w:tr>
      <w:tr w:rsidR="00E27D84" w:rsidRPr="0074043D" w:rsidTr="0074043D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ООО «РиСОЖ-1,2»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ind w:left="3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Королева 5</w:t>
            </w:r>
          </w:p>
        </w:tc>
      </w:tr>
      <w:tr w:rsidR="00E27D84" w:rsidRPr="0074043D" w:rsidTr="0074043D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ООО «Уют»,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4043D">
              <w:rPr>
                <w:rFonts w:ascii="Times New Roman" w:hAnsi="Times New Roman"/>
                <w:b/>
              </w:rPr>
              <w:t>ООО «Уют-1»</w:t>
            </w:r>
            <w:r>
              <w:rPr>
                <w:rFonts w:ascii="Times New Roman" w:hAnsi="Times New Roman"/>
                <w:b/>
              </w:rPr>
              <w:t>,</w:t>
            </w:r>
            <w:r w:rsidRPr="0074043D">
              <w:rPr>
                <w:rFonts w:ascii="Times New Roman" w:hAnsi="Times New Roman"/>
                <w:b/>
              </w:rPr>
              <w:t xml:space="preserve"> ООО «Уют-</w:t>
            </w:r>
            <w:r>
              <w:rPr>
                <w:rFonts w:ascii="Times New Roman" w:hAnsi="Times New Roman"/>
                <w:b/>
              </w:rPr>
              <w:t>2</w:t>
            </w:r>
            <w:r w:rsidRPr="0074043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ind w:left="3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пр-кт Мира 10</w:t>
            </w:r>
          </w:p>
        </w:tc>
      </w:tr>
      <w:tr w:rsidR="00E27D84" w:rsidRPr="0074043D" w:rsidTr="0074043D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ООО</w:t>
            </w:r>
            <w:r>
              <w:rPr>
                <w:rFonts w:ascii="Times New Roman" w:hAnsi="Times New Roman"/>
                <w:b/>
              </w:rPr>
              <w:t xml:space="preserve"> УК</w:t>
            </w:r>
            <w:r w:rsidRPr="0074043D">
              <w:rPr>
                <w:rFonts w:ascii="Times New Roman" w:hAnsi="Times New Roman"/>
                <w:b/>
              </w:rPr>
              <w:t xml:space="preserve"> «Жилстрой»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ind w:left="36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ул. Курчатова 47</w:t>
            </w:r>
          </w:p>
        </w:tc>
      </w:tr>
      <w:tr w:rsidR="00E27D84" w:rsidRPr="0074043D" w:rsidTr="0074043D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ООО "Первая оконная-ЖЭК"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ind w:left="36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ул. Морская 66А</w:t>
            </w:r>
          </w:p>
        </w:tc>
      </w:tr>
      <w:tr w:rsidR="00E27D84" w:rsidRPr="0074043D" w:rsidTr="0074043D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ООО «ЖРЭУ-5»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ind w:left="36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ул. Пушкина 18 а</w:t>
            </w:r>
          </w:p>
        </w:tc>
      </w:tr>
      <w:tr w:rsidR="00E27D84" w:rsidRPr="0074043D" w:rsidTr="0074043D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ООО «Чайка»,ООО «Чайка-Д</w:t>
            </w:r>
            <w:r>
              <w:rPr>
                <w:rFonts w:ascii="Times New Roman" w:hAnsi="Times New Roman"/>
                <w:b/>
              </w:rPr>
              <w:t>ОН»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ind w:left="36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ул. Ленина 36 а</w:t>
            </w:r>
          </w:p>
        </w:tc>
      </w:tr>
      <w:tr w:rsidR="00E27D84" w:rsidRPr="0074043D" w:rsidTr="0074043D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ООО «Милана», ООО «РЭК»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ind w:left="36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ул. Горького 153</w:t>
            </w:r>
          </w:p>
        </w:tc>
      </w:tr>
      <w:tr w:rsidR="00E27D84" w:rsidRPr="0074043D" w:rsidTr="0074043D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ООО «Жилремсервис»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ind w:left="36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ул. Ленина 91</w:t>
            </w:r>
          </w:p>
        </w:tc>
      </w:tr>
      <w:tr w:rsidR="00E27D84" w:rsidRPr="0074043D" w:rsidTr="0074043D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Б</w:t>
            </w:r>
            <w:r w:rsidRPr="0074043D">
              <w:rPr>
                <w:rFonts w:ascii="Times New Roman" w:hAnsi="Times New Roman"/>
                <w:b/>
              </w:rPr>
              <w:t>ОУ СОШ № 8</w:t>
            </w:r>
            <w:r>
              <w:rPr>
                <w:rFonts w:ascii="Times New Roman" w:hAnsi="Times New Roman"/>
                <w:b/>
              </w:rPr>
              <w:t xml:space="preserve"> «Классическая»</w:t>
            </w:r>
            <w:r w:rsidRPr="0074043D">
              <w:rPr>
                <w:rFonts w:ascii="Times New Roman" w:hAnsi="Times New Roman"/>
                <w:b/>
              </w:rPr>
              <w:t xml:space="preserve"> (детские СИЗ)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ind w:left="36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  <w:bCs/>
              </w:rPr>
              <w:t>ул. Пионерская 177</w:t>
            </w:r>
          </w:p>
        </w:tc>
      </w:tr>
      <w:tr w:rsidR="00E27D84" w:rsidRPr="0074043D" w:rsidTr="0074043D">
        <w:trPr>
          <w:trHeight w:val="506"/>
          <w:jc w:val="center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Б</w:t>
            </w:r>
            <w:r w:rsidRPr="0074043D">
              <w:rPr>
                <w:rFonts w:ascii="Times New Roman" w:hAnsi="Times New Roman"/>
                <w:b/>
              </w:rPr>
              <w:t>ОУ СОШ № 11 (детские СИЗ)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84" w:rsidRPr="0074043D" w:rsidRDefault="00E27D84" w:rsidP="0074043D">
            <w:pPr>
              <w:spacing w:after="0" w:line="240" w:lineRule="auto"/>
              <w:ind w:left="36"/>
              <w:rPr>
                <w:rFonts w:ascii="Times New Roman" w:hAnsi="Times New Roman"/>
                <w:b/>
              </w:rPr>
            </w:pPr>
            <w:r w:rsidRPr="0074043D">
              <w:rPr>
                <w:rFonts w:ascii="Times New Roman" w:hAnsi="Times New Roman"/>
                <w:b/>
                <w:iCs/>
              </w:rPr>
              <w:t>ул. Молодежная 1</w:t>
            </w:r>
          </w:p>
        </w:tc>
      </w:tr>
    </w:tbl>
    <w:p w:rsidR="00E27D84" w:rsidRDefault="00E27D84" w:rsidP="00725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D84" w:rsidRDefault="00E27D84" w:rsidP="00725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D84" w:rsidRDefault="00E27D84" w:rsidP="009B4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D84" w:rsidRPr="007A6BF2" w:rsidRDefault="00E27D84" w:rsidP="004530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27D84" w:rsidRPr="007A6BF2" w:rsidSect="0074524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84" w:rsidRDefault="00E27D84" w:rsidP="003F7AAF">
      <w:pPr>
        <w:spacing w:after="0" w:line="240" w:lineRule="auto"/>
      </w:pPr>
      <w:r>
        <w:separator/>
      </w:r>
    </w:p>
  </w:endnote>
  <w:endnote w:type="continuationSeparator" w:id="1">
    <w:p w:rsidR="00E27D84" w:rsidRDefault="00E27D84" w:rsidP="003F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84" w:rsidRDefault="00E27D84" w:rsidP="003F7AAF">
      <w:pPr>
        <w:spacing w:after="0" w:line="240" w:lineRule="auto"/>
      </w:pPr>
      <w:r>
        <w:separator/>
      </w:r>
    </w:p>
  </w:footnote>
  <w:footnote w:type="continuationSeparator" w:id="1">
    <w:p w:rsidR="00E27D84" w:rsidRDefault="00E27D84" w:rsidP="003F7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2E0"/>
    <w:multiLevelType w:val="hybridMultilevel"/>
    <w:tmpl w:val="9DCE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6F0"/>
    <w:rsid w:val="000059A6"/>
    <w:rsid w:val="00033481"/>
    <w:rsid w:val="000415B8"/>
    <w:rsid w:val="0004415F"/>
    <w:rsid w:val="000463E4"/>
    <w:rsid w:val="0006493D"/>
    <w:rsid w:val="000702D2"/>
    <w:rsid w:val="00084F01"/>
    <w:rsid w:val="000A4BBF"/>
    <w:rsid w:val="000D6024"/>
    <w:rsid w:val="000D676C"/>
    <w:rsid w:val="000E14C1"/>
    <w:rsid w:val="000E305A"/>
    <w:rsid w:val="000F2519"/>
    <w:rsid w:val="0013371D"/>
    <w:rsid w:val="001672D8"/>
    <w:rsid w:val="00170318"/>
    <w:rsid w:val="001842E9"/>
    <w:rsid w:val="001A6B22"/>
    <w:rsid w:val="001B71AD"/>
    <w:rsid w:val="001B7720"/>
    <w:rsid w:val="001C2E8C"/>
    <w:rsid w:val="001C4AF1"/>
    <w:rsid w:val="001E199A"/>
    <w:rsid w:val="00221949"/>
    <w:rsid w:val="00221C15"/>
    <w:rsid w:val="002404F1"/>
    <w:rsid w:val="00245180"/>
    <w:rsid w:val="0026633E"/>
    <w:rsid w:val="00267659"/>
    <w:rsid w:val="00283BB7"/>
    <w:rsid w:val="00285869"/>
    <w:rsid w:val="00285BE1"/>
    <w:rsid w:val="00286812"/>
    <w:rsid w:val="002B3633"/>
    <w:rsid w:val="00332814"/>
    <w:rsid w:val="00336F9A"/>
    <w:rsid w:val="00337002"/>
    <w:rsid w:val="00341101"/>
    <w:rsid w:val="00351C0D"/>
    <w:rsid w:val="003615FD"/>
    <w:rsid w:val="00366DA5"/>
    <w:rsid w:val="00372C83"/>
    <w:rsid w:val="003845E2"/>
    <w:rsid w:val="00386CC5"/>
    <w:rsid w:val="00390456"/>
    <w:rsid w:val="0039212F"/>
    <w:rsid w:val="0039518C"/>
    <w:rsid w:val="003B1B42"/>
    <w:rsid w:val="003C0B8E"/>
    <w:rsid w:val="003F0A4B"/>
    <w:rsid w:val="003F7429"/>
    <w:rsid w:val="003F7AAF"/>
    <w:rsid w:val="00415DC0"/>
    <w:rsid w:val="004211EA"/>
    <w:rsid w:val="00441FF4"/>
    <w:rsid w:val="00442251"/>
    <w:rsid w:val="00447441"/>
    <w:rsid w:val="00453022"/>
    <w:rsid w:val="00460FB9"/>
    <w:rsid w:val="004C3F6C"/>
    <w:rsid w:val="004D3CF9"/>
    <w:rsid w:val="005038B3"/>
    <w:rsid w:val="00551685"/>
    <w:rsid w:val="005A2C91"/>
    <w:rsid w:val="005A5AC0"/>
    <w:rsid w:val="005D0660"/>
    <w:rsid w:val="005E764A"/>
    <w:rsid w:val="00601D30"/>
    <w:rsid w:val="006129FB"/>
    <w:rsid w:val="006139DB"/>
    <w:rsid w:val="006207C4"/>
    <w:rsid w:val="006247C2"/>
    <w:rsid w:val="00643E0A"/>
    <w:rsid w:val="006640E1"/>
    <w:rsid w:val="006737EA"/>
    <w:rsid w:val="006A03A3"/>
    <w:rsid w:val="006B0544"/>
    <w:rsid w:val="006B0718"/>
    <w:rsid w:val="006C6370"/>
    <w:rsid w:val="006D1188"/>
    <w:rsid w:val="00702CB3"/>
    <w:rsid w:val="00721DEB"/>
    <w:rsid w:val="0072590C"/>
    <w:rsid w:val="0074043D"/>
    <w:rsid w:val="00745246"/>
    <w:rsid w:val="0075100C"/>
    <w:rsid w:val="00755E52"/>
    <w:rsid w:val="00763D55"/>
    <w:rsid w:val="007722ED"/>
    <w:rsid w:val="007A6BF2"/>
    <w:rsid w:val="007B2BFE"/>
    <w:rsid w:val="007B2D2D"/>
    <w:rsid w:val="007E1A14"/>
    <w:rsid w:val="007F5D8F"/>
    <w:rsid w:val="00813FD6"/>
    <w:rsid w:val="008224A4"/>
    <w:rsid w:val="008463B2"/>
    <w:rsid w:val="0085766F"/>
    <w:rsid w:val="00865956"/>
    <w:rsid w:val="0087137C"/>
    <w:rsid w:val="00871D99"/>
    <w:rsid w:val="00874857"/>
    <w:rsid w:val="00876777"/>
    <w:rsid w:val="00895723"/>
    <w:rsid w:val="008A3C17"/>
    <w:rsid w:val="008B79EA"/>
    <w:rsid w:val="008D309E"/>
    <w:rsid w:val="008E51FF"/>
    <w:rsid w:val="0092367A"/>
    <w:rsid w:val="00954CE8"/>
    <w:rsid w:val="00980B96"/>
    <w:rsid w:val="00982F3D"/>
    <w:rsid w:val="009864C2"/>
    <w:rsid w:val="0099532E"/>
    <w:rsid w:val="009A7D13"/>
    <w:rsid w:val="009B4F20"/>
    <w:rsid w:val="009D2536"/>
    <w:rsid w:val="00A00203"/>
    <w:rsid w:val="00A0395E"/>
    <w:rsid w:val="00A21932"/>
    <w:rsid w:val="00A51AFF"/>
    <w:rsid w:val="00A55621"/>
    <w:rsid w:val="00A567C5"/>
    <w:rsid w:val="00A57563"/>
    <w:rsid w:val="00A825F8"/>
    <w:rsid w:val="00A936F0"/>
    <w:rsid w:val="00AE2319"/>
    <w:rsid w:val="00AE46D5"/>
    <w:rsid w:val="00AF70CE"/>
    <w:rsid w:val="00AF71CA"/>
    <w:rsid w:val="00B10E8A"/>
    <w:rsid w:val="00B21491"/>
    <w:rsid w:val="00B536CE"/>
    <w:rsid w:val="00B767EA"/>
    <w:rsid w:val="00B96240"/>
    <w:rsid w:val="00BA2BC8"/>
    <w:rsid w:val="00BC4F85"/>
    <w:rsid w:val="00BD10FB"/>
    <w:rsid w:val="00C06BE7"/>
    <w:rsid w:val="00C0749A"/>
    <w:rsid w:val="00C27C8E"/>
    <w:rsid w:val="00C30256"/>
    <w:rsid w:val="00C33B98"/>
    <w:rsid w:val="00C4287E"/>
    <w:rsid w:val="00C96BDE"/>
    <w:rsid w:val="00C97B66"/>
    <w:rsid w:val="00CB1023"/>
    <w:rsid w:val="00CB739B"/>
    <w:rsid w:val="00CC24CE"/>
    <w:rsid w:val="00CD1EC4"/>
    <w:rsid w:val="00CE021E"/>
    <w:rsid w:val="00CF170C"/>
    <w:rsid w:val="00D02222"/>
    <w:rsid w:val="00D117D4"/>
    <w:rsid w:val="00D444D9"/>
    <w:rsid w:val="00DB0CC7"/>
    <w:rsid w:val="00DD0F76"/>
    <w:rsid w:val="00DD6E70"/>
    <w:rsid w:val="00DE27D5"/>
    <w:rsid w:val="00E0360F"/>
    <w:rsid w:val="00E20192"/>
    <w:rsid w:val="00E23BB3"/>
    <w:rsid w:val="00E27D84"/>
    <w:rsid w:val="00E3666C"/>
    <w:rsid w:val="00E376F9"/>
    <w:rsid w:val="00E44472"/>
    <w:rsid w:val="00E556E0"/>
    <w:rsid w:val="00E74130"/>
    <w:rsid w:val="00E74BF3"/>
    <w:rsid w:val="00E83B17"/>
    <w:rsid w:val="00E91860"/>
    <w:rsid w:val="00EC409C"/>
    <w:rsid w:val="00ED0CEA"/>
    <w:rsid w:val="00ED11C1"/>
    <w:rsid w:val="00ED1263"/>
    <w:rsid w:val="00ED283D"/>
    <w:rsid w:val="00F11604"/>
    <w:rsid w:val="00F56F88"/>
    <w:rsid w:val="00F73CBF"/>
    <w:rsid w:val="00F76ABE"/>
    <w:rsid w:val="00F9715E"/>
    <w:rsid w:val="00FB745C"/>
    <w:rsid w:val="00FC0873"/>
    <w:rsid w:val="00FC79BB"/>
    <w:rsid w:val="00FD0BC6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E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F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7A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7AAF"/>
    <w:rPr>
      <w:rFonts w:cs="Times New Roman"/>
    </w:rPr>
  </w:style>
  <w:style w:type="table" w:styleId="TableGrid">
    <w:name w:val="Table Grid"/>
    <w:basedOn w:val="TableNormal"/>
    <w:uiPriority w:val="99"/>
    <w:rsid w:val="007A6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A567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567C5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1</Pages>
  <Words>121</Words>
  <Characters>692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115</cp:revision>
  <dcterms:created xsi:type="dcterms:W3CDTF">2013-07-02T05:01:00Z</dcterms:created>
  <dcterms:modified xsi:type="dcterms:W3CDTF">2018-05-08T06:57:00Z</dcterms:modified>
</cp:coreProperties>
</file>