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C9" w:rsidRPr="00BB2423" w:rsidRDefault="004B33C9" w:rsidP="00ED6401">
      <w:pPr>
        <w:pStyle w:val="2"/>
        <w:ind w:left="0"/>
        <w:jc w:val="center"/>
        <w:rPr>
          <w:sz w:val="36"/>
          <w:szCs w:val="36"/>
        </w:rPr>
      </w:pPr>
      <w:r w:rsidRPr="00BB2423">
        <w:rPr>
          <w:sz w:val="36"/>
          <w:szCs w:val="36"/>
        </w:rPr>
        <w:t>Администрация</w:t>
      </w:r>
    </w:p>
    <w:p w:rsidR="00ED6401" w:rsidRDefault="004B33C9" w:rsidP="00ED6401">
      <w:pPr>
        <w:jc w:val="center"/>
        <w:rPr>
          <w:sz w:val="36"/>
          <w:szCs w:val="36"/>
        </w:rPr>
      </w:pPr>
      <w:r w:rsidRPr="00BB2423">
        <w:rPr>
          <w:sz w:val="36"/>
          <w:szCs w:val="36"/>
        </w:rPr>
        <w:t>города Волгодонска</w:t>
      </w:r>
    </w:p>
    <w:p w:rsidR="004B33C9" w:rsidRPr="00ED6401" w:rsidRDefault="004B33C9" w:rsidP="00ED6401">
      <w:pPr>
        <w:jc w:val="center"/>
        <w:rPr>
          <w:sz w:val="18"/>
          <w:szCs w:val="18"/>
        </w:rPr>
      </w:pPr>
    </w:p>
    <w:p w:rsidR="004B33C9" w:rsidRPr="00BB2423" w:rsidRDefault="004B33C9" w:rsidP="00ED6401">
      <w:pPr>
        <w:jc w:val="center"/>
        <w:rPr>
          <w:sz w:val="36"/>
          <w:szCs w:val="36"/>
        </w:rPr>
      </w:pPr>
      <w:r w:rsidRPr="00BB2423">
        <w:rPr>
          <w:sz w:val="32"/>
        </w:rPr>
        <w:t>ПОСТАНОВЛЕНИЕ</w:t>
      </w:r>
    </w:p>
    <w:p w:rsidR="007B7968" w:rsidRDefault="00354D14" w:rsidP="00ED6401">
      <w:pPr>
        <w:jc w:val="both"/>
        <w:rPr>
          <w:sz w:val="28"/>
          <w:szCs w:val="28"/>
        </w:rPr>
      </w:pPr>
      <w:r>
        <w:rPr>
          <w:sz w:val="28"/>
          <w:szCs w:val="28"/>
        </w:rPr>
        <w:t>08.11.2019</w:t>
      </w:r>
      <w:r w:rsidR="00006B67">
        <w:tab/>
      </w:r>
      <w:r w:rsidR="00006B67">
        <w:tab/>
      </w:r>
      <w:r w:rsidR="00006B67">
        <w:tab/>
      </w:r>
      <w:r w:rsidR="00006B67">
        <w:tab/>
      </w:r>
      <w:r w:rsidR="00006B67">
        <w:tab/>
      </w:r>
      <w:r w:rsidR="00006B67">
        <w:tab/>
      </w:r>
      <w:r w:rsidR="00006B67">
        <w:tab/>
      </w:r>
      <w:r w:rsidR="00006B67">
        <w:tab/>
      </w:r>
      <w:r w:rsidR="00006B67">
        <w:tab/>
      </w:r>
      <w:r>
        <w:tab/>
      </w:r>
      <w:r w:rsidR="007B7968" w:rsidRPr="00BB2423">
        <w:rPr>
          <w:sz w:val="28"/>
          <w:szCs w:val="28"/>
        </w:rPr>
        <w:t xml:space="preserve">№ </w:t>
      </w:r>
      <w:r>
        <w:rPr>
          <w:sz w:val="28"/>
          <w:szCs w:val="28"/>
        </w:rPr>
        <w:t>2783</w:t>
      </w:r>
    </w:p>
    <w:p w:rsidR="00ED6401" w:rsidRPr="00ED6401" w:rsidRDefault="00ED6401" w:rsidP="00ED6401">
      <w:pPr>
        <w:jc w:val="both"/>
        <w:rPr>
          <w:sz w:val="16"/>
          <w:szCs w:val="16"/>
        </w:rPr>
      </w:pPr>
    </w:p>
    <w:p w:rsidR="007B7968" w:rsidRDefault="007B7968" w:rsidP="00ED6401">
      <w:pPr>
        <w:jc w:val="center"/>
        <w:rPr>
          <w:sz w:val="24"/>
          <w:szCs w:val="24"/>
        </w:rPr>
      </w:pPr>
      <w:r w:rsidRPr="00BB2423">
        <w:rPr>
          <w:sz w:val="24"/>
          <w:szCs w:val="24"/>
        </w:rPr>
        <w:t>г.</w:t>
      </w:r>
      <w:r w:rsidR="00ED6401">
        <w:rPr>
          <w:sz w:val="24"/>
          <w:szCs w:val="24"/>
        </w:rPr>
        <w:t xml:space="preserve"> </w:t>
      </w:r>
      <w:r w:rsidRPr="00BB2423">
        <w:rPr>
          <w:sz w:val="24"/>
          <w:szCs w:val="24"/>
        </w:rPr>
        <w:t>Волгодонск</w:t>
      </w:r>
    </w:p>
    <w:p w:rsidR="00ED6401" w:rsidRDefault="00ED6401" w:rsidP="00ED6401">
      <w:pPr>
        <w:jc w:val="center"/>
        <w:rPr>
          <w:sz w:val="28"/>
          <w:szCs w:val="24"/>
        </w:rPr>
      </w:pPr>
    </w:p>
    <w:p w:rsidR="006B3132" w:rsidRPr="00ED6401" w:rsidRDefault="006B3132" w:rsidP="00ED6401">
      <w:pPr>
        <w:jc w:val="center"/>
        <w:rPr>
          <w:sz w:val="28"/>
          <w:szCs w:val="24"/>
        </w:rPr>
      </w:pPr>
    </w:p>
    <w:p w:rsidR="007C49DC" w:rsidRPr="007D4304" w:rsidRDefault="007C49DC" w:rsidP="00ED6401">
      <w:pPr>
        <w:jc w:val="both"/>
        <w:rPr>
          <w:sz w:val="28"/>
          <w:szCs w:val="28"/>
        </w:rPr>
      </w:pPr>
      <w:r w:rsidRPr="007D4304">
        <w:rPr>
          <w:sz w:val="28"/>
          <w:szCs w:val="28"/>
        </w:rPr>
        <w:t xml:space="preserve">Об основных направлениях </w:t>
      </w:r>
    </w:p>
    <w:p w:rsidR="007C49DC" w:rsidRDefault="007C49DC" w:rsidP="00ED6401">
      <w:pPr>
        <w:jc w:val="both"/>
        <w:rPr>
          <w:sz w:val="28"/>
          <w:szCs w:val="28"/>
        </w:rPr>
      </w:pPr>
      <w:r w:rsidRPr="007D4304">
        <w:rPr>
          <w:sz w:val="28"/>
          <w:szCs w:val="28"/>
        </w:rPr>
        <w:t xml:space="preserve">бюджетной и налоговой политики </w:t>
      </w:r>
    </w:p>
    <w:p w:rsidR="007C49DC" w:rsidRDefault="007C49DC" w:rsidP="00ED6401">
      <w:pPr>
        <w:jc w:val="both"/>
        <w:rPr>
          <w:sz w:val="28"/>
          <w:szCs w:val="28"/>
        </w:rPr>
      </w:pPr>
      <w:r w:rsidRPr="007D4304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 xml:space="preserve"> </w:t>
      </w:r>
      <w:r w:rsidRPr="007D4304">
        <w:rPr>
          <w:sz w:val="28"/>
          <w:szCs w:val="28"/>
        </w:rPr>
        <w:t>на 20</w:t>
      </w:r>
      <w:r w:rsidR="00943F0C">
        <w:rPr>
          <w:sz w:val="28"/>
          <w:szCs w:val="28"/>
        </w:rPr>
        <w:t>20-</w:t>
      </w:r>
      <w:r w:rsidRPr="007D430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97CAE">
        <w:rPr>
          <w:sz w:val="28"/>
          <w:szCs w:val="28"/>
        </w:rPr>
        <w:t>2</w:t>
      </w:r>
      <w:r w:rsidRPr="007D4304">
        <w:rPr>
          <w:sz w:val="28"/>
          <w:szCs w:val="28"/>
        </w:rPr>
        <w:t xml:space="preserve"> год</w:t>
      </w:r>
      <w:r w:rsidR="00943F0C">
        <w:rPr>
          <w:sz w:val="28"/>
          <w:szCs w:val="28"/>
        </w:rPr>
        <w:t>ы</w:t>
      </w:r>
    </w:p>
    <w:p w:rsidR="0077774F" w:rsidRDefault="0077774F" w:rsidP="00ED6401">
      <w:pPr>
        <w:jc w:val="both"/>
        <w:rPr>
          <w:sz w:val="28"/>
          <w:szCs w:val="28"/>
        </w:rPr>
      </w:pPr>
    </w:p>
    <w:p w:rsidR="006B3132" w:rsidRDefault="006B3132" w:rsidP="00ED6401">
      <w:pPr>
        <w:jc w:val="both"/>
        <w:rPr>
          <w:sz w:val="28"/>
          <w:szCs w:val="28"/>
        </w:rPr>
      </w:pPr>
    </w:p>
    <w:p w:rsidR="007C49DC" w:rsidRDefault="007C49DC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F5C">
        <w:rPr>
          <w:sz w:val="28"/>
          <w:szCs w:val="28"/>
        </w:rPr>
        <w:t>В соответствии со статьей 184</w:t>
      </w:r>
      <w:r>
        <w:rPr>
          <w:sz w:val="28"/>
          <w:szCs w:val="28"/>
        </w:rPr>
        <w:t xml:space="preserve">.2 </w:t>
      </w:r>
      <w:r w:rsidRPr="000D6F5C">
        <w:rPr>
          <w:sz w:val="28"/>
          <w:szCs w:val="28"/>
        </w:rPr>
        <w:t xml:space="preserve">Бюджетного кодекса Российской Федерации, </w:t>
      </w:r>
      <w:r w:rsidR="00D97CAE" w:rsidRPr="007D1927">
        <w:rPr>
          <w:sz w:val="28"/>
          <w:szCs w:val="28"/>
        </w:rPr>
        <w:t>Уста</w:t>
      </w:r>
      <w:r w:rsidR="00D97CAE">
        <w:rPr>
          <w:sz w:val="28"/>
          <w:szCs w:val="28"/>
        </w:rPr>
        <w:t xml:space="preserve">вом муниципального образования «Город Волгодонск», </w:t>
      </w:r>
      <w:r>
        <w:rPr>
          <w:sz w:val="28"/>
          <w:szCs w:val="28"/>
        </w:rPr>
        <w:t xml:space="preserve">статьей 21 решения Волгодонской городской Думы от 05.09.2007 № 110 </w:t>
      </w:r>
      <w:r w:rsidR="00ED6401">
        <w:rPr>
          <w:sz w:val="28"/>
          <w:szCs w:val="28"/>
        </w:rPr>
        <w:br/>
      </w:r>
      <w:r>
        <w:rPr>
          <w:sz w:val="28"/>
          <w:szCs w:val="28"/>
        </w:rPr>
        <w:t>«О бюджетном процессе в городе Волгодонске», а также постановлением Администрации города Волгодонска от 1</w:t>
      </w:r>
      <w:r w:rsidR="00D97CAE">
        <w:rPr>
          <w:sz w:val="28"/>
          <w:szCs w:val="28"/>
        </w:rPr>
        <w:t>5.05</w:t>
      </w:r>
      <w:r>
        <w:rPr>
          <w:sz w:val="28"/>
          <w:szCs w:val="28"/>
        </w:rPr>
        <w:t>.201</w:t>
      </w:r>
      <w:r w:rsidR="00D97CAE">
        <w:rPr>
          <w:sz w:val="28"/>
          <w:szCs w:val="28"/>
        </w:rPr>
        <w:t>9</w:t>
      </w:r>
      <w:r>
        <w:rPr>
          <w:sz w:val="28"/>
          <w:szCs w:val="28"/>
        </w:rPr>
        <w:t xml:space="preserve"> № 1</w:t>
      </w:r>
      <w:r w:rsidR="00D97CAE">
        <w:rPr>
          <w:sz w:val="28"/>
          <w:szCs w:val="28"/>
        </w:rPr>
        <w:t>21</w:t>
      </w:r>
      <w:r>
        <w:rPr>
          <w:sz w:val="28"/>
          <w:szCs w:val="28"/>
        </w:rPr>
        <w:t xml:space="preserve">8 «Об утверждении Порядка и сроков составления проекта бюджета города Волгодонска на </w:t>
      </w:r>
      <w:r w:rsidR="00ED6401">
        <w:rPr>
          <w:sz w:val="28"/>
          <w:szCs w:val="28"/>
        </w:rPr>
        <w:br/>
      </w:r>
      <w:r>
        <w:rPr>
          <w:sz w:val="28"/>
          <w:szCs w:val="28"/>
        </w:rPr>
        <w:t>20</w:t>
      </w:r>
      <w:r w:rsidR="00D97CAE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D97CAE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ED6401">
        <w:rPr>
          <w:sz w:val="28"/>
          <w:szCs w:val="28"/>
        </w:rPr>
        <w:t>2 годов»</w:t>
      </w:r>
    </w:p>
    <w:p w:rsidR="007541D0" w:rsidRDefault="007541D0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9DC" w:rsidRDefault="007C49DC" w:rsidP="00ED6401">
      <w:pPr>
        <w:pStyle w:val="Postan"/>
        <w:jc w:val="left"/>
        <w:rPr>
          <w:szCs w:val="28"/>
        </w:rPr>
      </w:pPr>
      <w:r w:rsidRPr="001538C6">
        <w:rPr>
          <w:szCs w:val="28"/>
        </w:rPr>
        <w:t>ПОСТАНОВЛЯЮ:</w:t>
      </w:r>
    </w:p>
    <w:p w:rsidR="007541D0" w:rsidRDefault="007541D0" w:rsidP="00ED6401">
      <w:pPr>
        <w:pStyle w:val="Postan"/>
        <w:jc w:val="left"/>
        <w:rPr>
          <w:szCs w:val="28"/>
        </w:rPr>
      </w:pPr>
    </w:p>
    <w:p w:rsidR="007C49DC" w:rsidRPr="007D4304" w:rsidRDefault="007C49DC" w:rsidP="00ED640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4304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7D4304">
        <w:rPr>
          <w:sz w:val="28"/>
          <w:szCs w:val="28"/>
        </w:rPr>
        <w:t xml:space="preserve">Утвердить основные направления бюджетной </w:t>
      </w:r>
      <w:r>
        <w:rPr>
          <w:sz w:val="28"/>
          <w:szCs w:val="28"/>
        </w:rPr>
        <w:t xml:space="preserve">и </w:t>
      </w:r>
      <w:r w:rsidRPr="007D4304">
        <w:rPr>
          <w:sz w:val="28"/>
          <w:szCs w:val="28"/>
        </w:rPr>
        <w:t>налоговой политики города Волгодонска на 20</w:t>
      </w:r>
      <w:r w:rsidR="00D97CA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943F0C">
        <w:rPr>
          <w:sz w:val="28"/>
          <w:szCs w:val="28"/>
        </w:rPr>
        <w:t xml:space="preserve">- </w:t>
      </w:r>
      <w:r>
        <w:rPr>
          <w:sz w:val="28"/>
          <w:szCs w:val="28"/>
        </w:rPr>
        <w:t>202</w:t>
      </w:r>
      <w:r w:rsidR="00D97CAE">
        <w:rPr>
          <w:sz w:val="28"/>
          <w:szCs w:val="28"/>
        </w:rPr>
        <w:t xml:space="preserve">2 </w:t>
      </w:r>
      <w:r>
        <w:rPr>
          <w:sz w:val="28"/>
          <w:szCs w:val="28"/>
        </w:rPr>
        <w:t>год</w:t>
      </w:r>
      <w:r w:rsidR="00943F0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D6401">
        <w:rPr>
          <w:sz w:val="28"/>
          <w:szCs w:val="28"/>
        </w:rPr>
        <w:t>(</w:t>
      </w:r>
      <w:r w:rsidRPr="007D4304">
        <w:rPr>
          <w:sz w:val="28"/>
          <w:szCs w:val="28"/>
        </w:rPr>
        <w:t>приложени</w:t>
      </w:r>
      <w:r w:rsidR="00ED6401">
        <w:rPr>
          <w:sz w:val="28"/>
          <w:szCs w:val="28"/>
        </w:rPr>
        <w:t>е)</w:t>
      </w:r>
      <w:r w:rsidRPr="007D4304">
        <w:rPr>
          <w:sz w:val="28"/>
          <w:szCs w:val="28"/>
        </w:rPr>
        <w:t>.</w:t>
      </w:r>
    </w:p>
    <w:p w:rsidR="007C49DC" w:rsidRDefault="007C49DC" w:rsidP="00ED640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EE0839">
        <w:rPr>
          <w:rFonts w:ascii="Times New Roman" w:hAnsi="Times New Roman" w:cs="Times New Roman"/>
          <w:sz w:val="28"/>
          <w:szCs w:val="28"/>
        </w:rPr>
        <w:t xml:space="preserve">Финансовому управлению города Волгодонска (М.А. Вялых), заместителям главы Администрации города Волгодонска по курируемым направлениям деятельности обеспечить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EE0839">
        <w:rPr>
          <w:rFonts w:ascii="Times New Roman" w:hAnsi="Times New Roman" w:cs="Times New Roman"/>
          <w:sz w:val="28"/>
          <w:szCs w:val="28"/>
        </w:rPr>
        <w:t xml:space="preserve">проекта бюджета города Волгодонска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D97CAE">
        <w:rPr>
          <w:rFonts w:ascii="Times New Roman" w:hAnsi="Times New Roman" w:cs="Times New Roman"/>
          <w:sz w:val="28"/>
          <w:szCs w:val="28"/>
        </w:rPr>
        <w:t>20</w:t>
      </w:r>
      <w:r w:rsidR="00943F0C">
        <w:rPr>
          <w:rFonts w:ascii="Times New Roman" w:hAnsi="Times New Roman" w:cs="Times New Roman"/>
          <w:sz w:val="28"/>
          <w:szCs w:val="28"/>
        </w:rPr>
        <w:t xml:space="preserve"> - 2022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43F0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EE0839">
        <w:rPr>
          <w:rFonts w:ascii="Times New Roman" w:hAnsi="Times New Roman" w:cs="Times New Roman"/>
          <w:sz w:val="28"/>
          <w:szCs w:val="28"/>
        </w:rPr>
        <w:t>основных направлений бюджетной и налоговой политики города Волгодонска на 20</w:t>
      </w:r>
      <w:r w:rsidR="00D97CAE">
        <w:rPr>
          <w:rFonts w:ascii="Times New Roman" w:hAnsi="Times New Roman" w:cs="Times New Roman"/>
          <w:sz w:val="28"/>
          <w:szCs w:val="28"/>
        </w:rPr>
        <w:t xml:space="preserve">20 </w:t>
      </w:r>
      <w:r w:rsidRPr="00EE0839">
        <w:rPr>
          <w:rFonts w:ascii="Times New Roman" w:hAnsi="Times New Roman" w:cs="Times New Roman"/>
          <w:sz w:val="28"/>
          <w:szCs w:val="28"/>
        </w:rPr>
        <w:t>- 202</w:t>
      </w:r>
      <w:r w:rsidR="00D97CAE">
        <w:rPr>
          <w:rFonts w:ascii="Times New Roman" w:hAnsi="Times New Roman" w:cs="Times New Roman"/>
          <w:sz w:val="28"/>
          <w:szCs w:val="28"/>
        </w:rPr>
        <w:t>2</w:t>
      </w:r>
      <w:r w:rsidRPr="00EE0839">
        <w:rPr>
          <w:rFonts w:ascii="Times New Roman" w:hAnsi="Times New Roman" w:cs="Times New Roman"/>
          <w:sz w:val="28"/>
          <w:szCs w:val="28"/>
        </w:rPr>
        <w:t xml:space="preserve"> год</w:t>
      </w:r>
      <w:r w:rsidR="00882757">
        <w:rPr>
          <w:rFonts w:ascii="Times New Roman" w:hAnsi="Times New Roman" w:cs="Times New Roman"/>
          <w:sz w:val="28"/>
          <w:szCs w:val="28"/>
        </w:rPr>
        <w:t>ы</w:t>
      </w:r>
      <w:r w:rsidRPr="00EE0839">
        <w:rPr>
          <w:rFonts w:ascii="Times New Roman" w:hAnsi="Times New Roman" w:cs="Times New Roman"/>
          <w:sz w:val="28"/>
          <w:szCs w:val="28"/>
        </w:rPr>
        <w:t>.</w:t>
      </w:r>
    </w:p>
    <w:p w:rsidR="007C49DC" w:rsidRPr="000D6F5C" w:rsidRDefault="007C49DC" w:rsidP="00ED640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0D6F5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7C49DC" w:rsidRPr="000D6F5C" w:rsidRDefault="007C49DC" w:rsidP="00ED640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Pr="001A47F1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D6401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</w:t>
      </w:r>
      <w:r w:rsidRPr="001A47F1">
        <w:rPr>
          <w:rFonts w:ascii="Times New Roman" w:hAnsi="Times New Roman" w:cs="Times New Roman"/>
          <w:sz w:val="28"/>
          <w:szCs w:val="28"/>
        </w:rPr>
        <w:t xml:space="preserve"> постановления оставляю </w:t>
      </w:r>
      <w:r>
        <w:rPr>
          <w:rFonts w:ascii="Times New Roman" w:hAnsi="Times New Roman" w:cs="Times New Roman"/>
          <w:sz w:val="28"/>
          <w:szCs w:val="28"/>
        </w:rPr>
        <w:br/>
      </w:r>
      <w:r w:rsidRPr="001A47F1">
        <w:rPr>
          <w:rFonts w:ascii="Times New Roman" w:hAnsi="Times New Roman" w:cs="Times New Roman"/>
          <w:sz w:val="28"/>
          <w:szCs w:val="28"/>
        </w:rPr>
        <w:t xml:space="preserve">за собой. </w:t>
      </w:r>
    </w:p>
    <w:p w:rsidR="007C49DC" w:rsidRDefault="007C49DC" w:rsidP="00ED6401">
      <w:pPr>
        <w:ind w:firstLine="709"/>
        <w:rPr>
          <w:sz w:val="28"/>
          <w:szCs w:val="28"/>
        </w:rPr>
      </w:pPr>
    </w:p>
    <w:p w:rsidR="00354D14" w:rsidRDefault="00354D14" w:rsidP="00ED6401">
      <w:pPr>
        <w:ind w:firstLine="709"/>
        <w:rPr>
          <w:sz w:val="28"/>
          <w:szCs w:val="28"/>
        </w:rPr>
      </w:pPr>
    </w:p>
    <w:p w:rsidR="00ED6401" w:rsidRDefault="00ED6401" w:rsidP="00ED6401">
      <w:pPr>
        <w:ind w:firstLine="709"/>
        <w:rPr>
          <w:sz w:val="28"/>
          <w:szCs w:val="28"/>
        </w:rPr>
      </w:pPr>
    </w:p>
    <w:p w:rsidR="007C49DC" w:rsidRPr="00882757" w:rsidRDefault="00B3173E" w:rsidP="00ED64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7CAE" w:rsidRPr="008827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7CAE" w:rsidRPr="00882757">
        <w:rPr>
          <w:rFonts w:ascii="Times New Roman" w:hAnsi="Times New Roman" w:cs="Times New Roman"/>
          <w:sz w:val="28"/>
          <w:szCs w:val="28"/>
        </w:rPr>
        <w:t xml:space="preserve"> </w:t>
      </w:r>
      <w:r w:rsidR="007C49DC" w:rsidRPr="008827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C49DC" w:rsidRDefault="007C49DC" w:rsidP="00ED64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          В.П. </w:t>
      </w:r>
      <w:r w:rsidR="00B3173E">
        <w:rPr>
          <w:rFonts w:ascii="Times New Roman" w:hAnsi="Times New Roman" w:cs="Times New Roman"/>
          <w:sz w:val="28"/>
          <w:szCs w:val="28"/>
        </w:rPr>
        <w:t>Мельников</w:t>
      </w:r>
    </w:p>
    <w:p w:rsidR="007C49DC" w:rsidRDefault="007C49DC" w:rsidP="00ED64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D14" w:rsidRDefault="00354D14" w:rsidP="00ED64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D14" w:rsidRPr="000D6F5C" w:rsidRDefault="00354D14" w:rsidP="00ED64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9DC" w:rsidRPr="006B3132" w:rsidRDefault="007C49DC" w:rsidP="00ED6401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6"/>
        </w:rPr>
      </w:pPr>
      <w:r w:rsidRPr="006B3132">
        <w:rPr>
          <w:rFonts w:ascii="Times New Roman" w:hAnsi="Times New Roman" w:cs="Times New Roman"/>
          <w:sz w:val="18"/>
          <w:szCs w:val="16"/>
        </w:rPr>
        <w:t xml:space="preserve">Проект вносит Финансовое управление </w:t>
      </w:r>
    </w:p>
    <w:p w:rsidR="00ED6401" w:rsidRPr="006B3132" w:rsidRDefault="007C49DC" w:rsidP="00ED6401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6"/>
        </w:rPr>
      </w:pPr>
      <w:r w:rsidRPr="006B3132">
        <w:rPr>
          <w:rFonts w:ascii="Times New Roman" w:hAnsi="Times New Roman" w:cs="Times New Roman"/>
          <w:sz w:val="18"/>
          <w:szCs w:val="16"/>
        </w:rPr>
        <w:t>города Волгодонска</w:t>
      </w:r>
    </w:p>
    <w:p w:rsidR="00354D14" w:rsidRDefault="00354D14" w:rsidP="006B3132">
      <w:pPr>
        <w:pStyle w:val="ConsPlusNormal"/>
        <w:tabs>
          <w:tab w:val="left" w:pos="6379"/>
        </w:tabs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C00" w:rsidRPr="000F6ACC" w:rsidRDefault="00C02C00" w:rsidP="006B3132">
      <w:pPr>
        <w:pStyle w:val="ConsPlusNormal"/>
        <w:tabs>
          <w:tab w:val="left" w:pos="6379"/>
        </w:tabs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38BD" w:rsidRDefault="00C02C00" w:rsidP="006B3132">
      <w:pPr>
        <w:pStyle w:val="ConsPlusNormal"/>
        <w:widowControl w:val="0"/>
        <w:tabs>
          <w:tab w:val="left" w:pos="6379"/>
        </w:tabs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  <w:r w:rsidR="006B3132">
        <w:rPr>
          <w:rFonts w:ascii="Times New Roman" w:hAnsi="Times New Roman" w:cs="Times New Roman"/>
          <w:sz w:val="28"/>
          <w:szCs w:val="28"/>
        </w:rPr>
        <w:t xml:space="preserve"> </w:t>
      </w:r>
      <w:r w:rsidR="00CB38BD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C02C00" w:rsidRPr="00275785" w:rsidRDefault="00CB38BD" w:rsidP="006B3132">
      <w:pPr>
        <w:pStyle w:val="ConsPlusNormal"/>
        <w:widowControl w:val="0"/>
        <w:tabs>
          <w:tab w:val="left" w:pos="6379"/>
        </w:tabs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2C00"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354D14">
        <w:rPr>
          <w:rFonts w:ascii="Times New Roman" w:hAnsi="Times New Roman" w:cs="Times New Roman"/>
          <w:sz w:val="28"/>
          <w:szCs w:val="28"/>
        </w:rPr>
        <w:t>08.11.2019</w:t>
      </w:r>
      <w:r w:rsidR="00C02C00">
        <w:rPr>
          <w:rFonts w:ascii="Times New Roman" w:hAnsi="Times New Roman" w:cs="Times New Roman"/>
          <w:sz w:val="28"/>
          <w:szCs w:val="28"/>
        </w:rPr>
        <w:t xml:space="preserve"> </w:t>
      </w:r>
      <w:r w:rsidR="00C02C00"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354D14">
        <w:rPr>
          <w:rFonts w:ascii="Times New Roman" w:hAnsi="Times New Roman" w:cs="Times New Roman"/>
          <w:sz w:val="28"/>
          <w:szCs w:val="28"/>
        </w:rPr>
        <w:t>2783</w:t>
      </w:r>
    </w:p>
    <w:p w:rsidR="00943F0C" w:rsidRDefault="00943F0C" w:rsidP="00ED6401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132" w:rsidRDefault="006B3132" w:rsidP="00ED6401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49DC" w:rsidRPr="00D97CAE" w:rsidRDefault="007C49DC" w:rsidP="006B31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7CAE">
        <w:rPr>
          <w:sz w:val="28"/>
          <w:szCs w:val="28"/>
        </w:rPr>
        <w:t>Основные направления</w:t>
      </w:r>
    </w:p>
    <w:p w:rsidR="007C49DC" w:rsidRPr="00D97CAE" w:rsidRDefault="007C49DC" w:rsidP="006B31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7CAE">
        <w:rPr>
          <w:sz w:val="28"/>
          <w:szCs w:val="28"/>
        </w:rPr>
        <w:t>бюджетной и налоговой политики города Волгодонска</w:t>
      </w:r>
    </w:p>
    <w:p w:rsidR="007C49DC" w:rsidRDefault="00D97CAE" w:rsidP="006B31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7C49DC" w:rsidRPr="00D97CAE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="007C49DC" w:rsidRPr="00D97CAE">
        <w:rPr>
          <w:sz w:val="28"/>
          <w:szCs w:val="28"/>
        </w:rPr>
        <w:t xml:space="preserve"> год</w:t>
      </w:r>
      <w:r w:rsidR="00882757">
        <w:rPr>
          <w:sz w:val="28"/>
          <w:szCs w:val="28"/>
        </w:rPr>
        <w:t>ы</w:t>
      </w:r>
    </w:p>
    <w:p w:rsidR="00ED6401" w:rsidRPr="00D97CAE" w:rsidRDefault="00ED6401" w:rsidP="00ED64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97CAE" w:rsidRDefault="007C49DC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CAE">
        <w:rPr>
          <w:sz w:val="28"/>
          <w:szCs w:val="28"/>
        </w:rPr>
        <w:t xml:space="preserve">Основные направления бюджетной и налоговой политики города Волгодонска </w:t>
      </w:r>
      <w:r w:rsidR="00882757">
        <w:rPr>
          <w:sz w:val="28"/>
          <w:szCs w:val="28"/>
        </w:rPr>
        <w:t xml:space="preserve">на 2020-2022 годы </w:t>
      </w:r>
      <w:r w:rsidR="00C05116">
        <w:rPr>
          <w:sz w:val="28"/>
          <w:szCs w:val="28"/>
        </w:rPr>
        <w:t xml:space="preserve">сформированы </w:t>
      </w:r>
      <w:r w:rsidRPr="00D97CAE">
        <w:rPr>
          <w:sz w:val="28"/>
          <w:szCs w:val="28"/>
        </w:rPr>
        <w:t xml:space="preserve">с учетом положений Послания Президента Российской Федерации Федеральному Собранию Российской Федерации от </w:t>
      </w:r>
      <w:r w:rsidR="00D97CAE">
        <w:rPr>
          <w:sz w:val="28"/>
          <w:szCs w:val="28"/>
        </w:rPr>
        <w:t>20.02.2019</w:t>
      </w:r>
      <w:r w:rsidR="00B60EFD">
        <w:rPr>
          <w:sz w:val="28"/>
          <w:szCs w:val="28"/>
        </w:rPr>
        <w:t>, У</w:t>
      </w:r>
      <w:r w:rsidRPr="00D97CAE">
        <w:rPr>
          <w:sz w:val="28"/>
          <w:szCs w:val="28"/>
        </w:rPr>
        <w:t>казов Президента Российской Федерации</w:t>
      </w:r>
      <w:r w:rsidR="00D97CAE">
        <w:rPr>
          <w:sz w:val="28"/>
          <w:szCs w:val="28"/>
        </w:rPr>
        <w:t xml:space="preserve"> 2012 года и от 07.05.2018 №</w:t>
      </w:r>
      <w:r w:rsidR="00ED6401">
        <w:rPr>
          <w:sz w:val="28"/>
          <w:szCs w:val="28"/>
        </w:rPr>
        <w:t xml:space="preserve"> </w:t>
      </w:r>
      <w:r w:rsidR="00D97CAE">
        <w:rPr>
          <w:sz w:val="28"/>
          <w:szCs w:val="28"/>
        </w:rPr>
        <w:t xml:space="preserve">204 «О национальных целях и стратегических задачах развития Российской Федерации на период </w:t>
      </w:r>
      <w:r w:rsidR="006B3132">
        <w:rPr>
          <w:sz w:val="28"/>
          <w:szCs w:val="28"/>
        </w:rPr>
        <w:br/>
      </w:r>
      <w:r w:rsidR="00D97CAE">
        <w:rPr>
          <w:sz w:val="28"/>
          <w:szCs w:val="28"/>
        </w:rPr>
        <w:t>до 2024 года»</w:t>
      </w:r>
      <w:r w:rsidR="00C05116">
        <w:rPr>
          <w:sz w:val="28"/>
          <w:szCs w:val="28"/>
        </w:rPr>
        <w:t>.</w:t>
      </w:r>
    </w:p>
    <w:p w:rsidR="00D51082" w:rsidRDefault="00D51082" w:rsidP="00ED6401">
      <w:pPr>
        <w:ind w:firstLine="709"/>
        <w:jc w:val="both"/>
        <w:rPr>
          <w:color w:val="000000"/>
          <w:sz w:val="28"/>
          <w:szCs w:val="28"/>
        </w:rPr>
      </w:pPr>
      <w:r w:rsidRPr="001C2267">
        <w:rPr>
          <w:color w:val="000000"/>
          <w:sz w:val="28"/>
          <w:szCs w:val="28"/>
        </w:rPr>
        <w:t xml:space="preserve">Целью основных направлений бюджетной </w:t>
      </w:r>
      <w:r>
        <w:rPr>
          <w:color w:val="000000"/>
          <w:sz w:val="28"/>
          <w:szCs w:val="28"/>
        </w:rPr>
        <w:t xml:space="preserve">и налоговой </w:t>
      </w:r>
      <w:r w:rsidRPr="001C2267">
        <w:rPr>
          <w:color w:val="000000"/>
          <w:sz w:val="28"/>
          <w:szCs w:val="28"/>
        </w:rPr>
        <w:t xml:space="preserve">политики на 2020-2022 годы </w:t>
      </w:r>
      <w:r w:rsidRPr="00D97CAE">
        <w:rPr>
          <w:sz w:val="28"/>
          <w:szCs w:val="28"/>
        </w:rPr>
        <w:t>(далее – бюджетная</w:t>
      </w:r>
      <w:r>
        <w:rPr>
          <w:sz w:val="28"/>
          <w:szCs w:val="28"/>
        </w:rPr>
        <w:t xml:space="preserve"> политика, </w:t>
      </w:r>
      <w:r w:rsidRPr="00D97CAE">
        <w:rPr>
          <w:sz w:val="28"/>
          <w:szCs w:val="28"/>
        </w:rPr>
        <w:t xml:space="preserve">налоговая политика) </w:t>
      </w:r>
      <w:r w:rsidRPr="001C2267">
        <w:rPr>
          <w:color w:val="000000"/>
          <w:sz w:val="28"/>
          <w:szCs w:val="28"/>
        </w:rPr>
        <w:t>является определение условий, используемых при составлении проекта бюджета</w:t>
      </w:r>
      <w:r>
        <w:rPr>
          <w:color w:val="000000"/>
          <w:sz w:val="28"/>
          <w:szCs w:val="28"/>
        </w:rPr>
        <w:t xml:space="preserve"> города Волгодонска </w:t>
      </w:r>
      <w:r w:rsidRPr="001C2267">
        <w:rPr>
          <w:color w:val="000000"/>
          <w:sz w:val="28"/>
          <w:szCs w:val="28"/>
        </w:rPr>
        <w:t>на 2020-2022 годы, основных подходов к его формированию, и общего порядка разработки основных характеристик и прогнозируемых параметров бюджета</w:t>
      </w:r>
      <w:r>
        <w:rPr>
          <w:color w:val="000000"/>
          <w:sz w:val="28"/>
          <w:szCs w:val="28"/>
        </w:rPr>
        <w:t xml:space="preserve"> города Волгодонска</w:t>
      </w:r>
      <w:r w:rsidRPr="001C2267">
        <w:rPr>
          <w:color w:val="000000"/>
          <w:sz w:val="28"/>
          <w:szCs w:val="28"/>
        </w:rPr>
        <w:t>, а также обеспечение прозрачности и открытости бюджетного планирования.</w:t>
      </w:r>
    </w:p>
    <w:p w:rsidR="006B3132" w:rsidRDefault="006B3132" w:rsidP="00ED6401">
      <w:pPr>
        <w:ind w:firstLine="709"/>
        <w:jc w:val="both"/>
        <w:rPr>
          <w:color w:val="000000"/>
          <w:sz w:val="28"/>
          <w:szCs w:val="28"/>
        </w:rPr>
      </w:pPr>
    </w:p>
    <w:p w:rsidR="00E10B7C" w:rsidRDefault="006B3132" w:rsidP="006B31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49DC" w:rsidRPr="00D97CAE">
        <w:rPr>
          <w:sz w:val="28"/>
          <w:szCs w:val="28"/>
        </w:rPr>
        <w:t xml:space="preserve">Основные итоги реализации бюджетной и налоговой политики </w:t>
      </w:r>
    </w:p>
    <w:p w:rsidR="007C49DC" w:rsidRDefault="007C49DC" w:rsidP="006B31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7CAE">
        <w:rPr>
          <w:sz w:val="28"/>
          <w:szCs w:val="28"/>
        </w:rPr>
        <w:t>в 201</w:t>
      </w:r>
      <w:r w:rsidR="00F9164F">
        <w:rPr>
          <w:sz w:val="28"/>
          <w:szCs w:val="28"/>
        </w:rPr>
        <w:t>8</w:t>
      </w:r>
      <w:r w:rsidRPr="00D97CAE">
        <w:rPr>
          <w:sz w:val="28"/>
          <w:szCs w:val="28"/>
        </w:rPr>
        <w:t xml:space="preserve"> году и 9 месяцев 201</w:t>
      </w:r>
      <w:r w:rsidR="00F9164F">
        <w:rPr>
          <w:sz w:val="28"/>
          <w:szCs w:val="28"/>
        </w:rPr>
        <w:t>9</w:t>
      </w:r>
      <w:r w:rsidRPr="00D97CAE">
        <w:rPr>
          <w:sz w:val="28"/>
          <w:szCs w:val="28"/>
        </w:rPr>
        <w:t xml:space="preserve"> год</w:t>
      </w:r>
      <w:r w:rsidR="00E10B7C">
        <w:rPr>
          <w:sz w:val="28"/>
          <w:szCs w:val="28"/>
        </w:rPr>
        <w:t>а</w:t>
      </w:r>
    </w:p>
    <w:p w:rsidR="00ED6401" w:rsidRDefault="00ED6401" w:rsidP="00ED6401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F9164F" w:rsidRDefault="007C49DC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CAE">
        <w:rPr>
          <w:sz w:val="28"/>
          <w:szCs w:val="28"/>
        </w:rPr>
        <w:t>Бюджетная</w:t>
      </w:r>
      <w:r w:rsidR="00882757">
        <w:rPr>
          <w:sz w:val="28"/>
          <w:szCs w:val="28"/>
        </w:rPr>
        <w:t xml:space="preserve"> и налоговая </w:t>
      </w:r>
      <w:r w:rsidRPr="00D97CAE">
        <w:rPr>
          <w:sz w:val="28"/>
          <w:szCs w:val="28"/>
        </w:rPr>
        <w:t xml:space="preserve">политика, проводимая Администрацией города Волгодонска, ориентирована </w:t>
      </w:r>
      <w:r w:rsidR="00F9164F">
        <w:rPr>
          <w:sz w:val="28"/>
          <w:szCs w:val="28"/>
        </w:rPr>
        <w:t>на обеспечение сбалансированности и устойчивости бюджетной системы города Волгодонска,</w:t>
      </w:r>
      <w:r w:rsidR="0070654B">
        <w:rPr>
          <w:sz w:val="28"/>
          <w:szCs w:val="28"/>
        </w:rPr>
        <w:t xml:space="preserve"> повышение качества бюджетного планирования и исполнения бюджета,</w:t>
      </w:r>
      <w:r w:rsidR="00F9164F">
        <w:rPr>
          <w:sz w:val="28"/>
          <w:szCs w:val="28"/>
        </w:rPr>
        <w:t xml:space="preserve"> решение первоочередных задач</w:t>
      </w:r>
      <w:r w:rsidR="0070654B">
        <w:rPr>
          <w:sz w:val="28"/>
          <w:szCs w:val="28"/>
        </w:rPr>
        <w:t xml:space="preserve">, поставленных Президентом Российской Федерации, </w:t>
      </w:r>
      <w:r w:rsidR="0070654B" w:rsidRPr="00C6626A">
        <w:rPr>
          <w:sz w:val="28"/>
          <w:szCs w:val="28"/>
        </w:rPr>
        <w:t>Губернатором Ростовской области.</w:t>
      </w:r>
    </w:p>
    <w:p w:rsidR="0070654B" w:rsidRDefault="0070654B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бюджета города Волгодонска в 2018 году Администрация города Волгодонска руководствовалась следующими приоритетами:</w:t>
      </w:r>
    </w:p>
    <w:p w:rsidR="0070654B" w:rsidRDefault="0070654B" w:rsidP="00ED64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2267">
        <w:rPr>
          <w:color w:val="000000"/>
          <w:sz w:val="28"/>
          <w:szCs w:val="28"/>
        </w:rPr>
        <w:t xml:space="preserve">обеспечение долгосрочной сбалансированности доходов и расходов бюджетной системы </w:t>
      </w:r>
      <w:r w:rsidR="006A22CE">
        <w:rPr>
          <w:color w:val="000000"/>
          <w:sz w:val="28"/>
          <w:szCs w:val="28"/>
        </w:rPr>
        <w:t>города</w:t>
      </w:r>
      <w:r w:rsidR="00882757">
        <w:rPr>
          <w:color w:val="000000"/>
          <w:sz w:val="28"/>
          <w:szCs w:val="28"/>
        </w:rPr>
        <w:t xml:space="preserve"> Волгодонска</w:t>
      </w:r>
      <w:r w:rsidRPr="001C2267">
        <w:rPr>
          <w:color w:val="000000"/>
          <w:sz w:val="28"/>
          <w:szCs w:val="28"/>
        </w:rPr>
        <w:t xml:space="preserve">; </w:t>
      </w:r>
    </w:p>
    <w:p w:rsidR="0070654B" w:rsidRDefault="0070654B" w:rsidP="00ED64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2267">
        <w:rPr>
          <w:color w:val="000000"/>
          <w:sz w:val="28"/>
          <w:szCs w:val="28"/>
        </w:rPr>
        <w:t>выполнение социальных обязательств, принятых государственной властью;</w:t>
      </w:r>
    </w:p>
    <w:p w:rsidR="0070654B" w:rsidRDefault="0070654B" w:rsidP="00ED64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2267">
        <w:rPr>
          <w:color w:val="000000"/>
          <w:sz w:val="28"/>
          <w:szCs w:val="28"/>
        </w:rPr>
        <w:t xml:space="preserve">повышение уровня и качества жизни населения </w:t>
      </w:r>
      <w:r w:rsidR="006A22CE">
        <w:rPr>
          <w:color w:val="000000"/>
          <w:sz w:val="28"/>
          <w:szCs w:val="28"/>
        </w:rPr>
        <w:t>города</w:t>
      </w:r>
      <w:r w:rsidR="00402584">
        <w:rPr>
          <w:color w:val="000000"/>
          <w:sz w:val="28"/>
          <w:szCs w:val="28"/>
        </w:rPr>
        <w:t xml:space="preserve"> Волгодонска</w:t>
      </w:r>
      <w:r w:rsidRPr="001C2267">
        <w:rPr>
          <w:color w:val="000000"/>
          <w:sz w:val="28"/>
          <w:szCs w:val="28"/>
        </w:rPr>
        <w:t>;</w:t>
      </w:r>
    </w:p>
    <w:p w:rsidR="0070654B" w:rsidRDefault="0070654B" w:rsidP="00ED64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2267">
        <w:rPr>
          <w:color w:val="000000"/>
          <w:sz w:val="28"/>
          <w:szCs w:val="28"/>
        </w:rPr>
        <w:t xml:space="preserve">создание условий для оказания качественных </w:t>
      </w:r>
      <w:r w:rsidR="006A22CE">
        <w:rPr>
          <w:color w:val="000000"/>
          <w:sz w:val="28"/>
          <w:szCs w:val="28"/>
        </w:rPr>
        <w:t>муниципальных</w:t>
      </w:r>
      <w:r w:rsidRPr="001C2267">
        <w:rPr>
          <w:color w:val="000000"/>
          <w:sz w:val="28"/>
          <w:szCs w:val="28"/>
        </w:rPr>
        <w:t xml:space="preserve"> услуг;</w:t>
      </w:r>
    </w:p>
    <w:p w:rsidR="0070654B" w:rsidRDefault="00C6626A" w:rsidP="00ED64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соблюдение </w:t>
      </w:r>
      <w:r w:rsidR="0070654B" w:rsidRPr="001C2267">
        <w:rPr>
          <w:color w:val="000000"/>
          <w:sz w:val="28"/>
          <w:szCs w:val="28"/>
        </w:rPr>
        <w:t xml:space="preserve">безопасного уровня дефицита </w:t>
      </w:r>
      <w:r w:rsidR="00946F9E">
        <w:rPr>
          <w:color w:val="000000"/>
          <w:sz w:val="28"/>
          <w:szCs w:val="28"/>
        </w:rPr>
        <w:t xml:space="preserve">бюджета </w:t>
      </w:r>
      <w:r w:rsidR="0070654B" w:rsidRPr="001C2267">
        <w:rPr>
          <w:color w:val="000000"/>
          <w:sz w:val="28"/>
          <w:szCs w:val="28"/>
        </w:rPr>
        <w:t xml:space="preserve">и </w:t>
      </w:r>
      <w:r w:rsidR="006A22CE">
        <w:rPr>
          <w:color w:val="000000"/>
          <w:sz w:val="28"/>
          <w:szCs w:val="28"/>
        </w:rPr>
        <w:t xml:space="preserve">муниципального </w:t>
      </w:r>
      <w:r w:rsidR="0070654B" w:rsidRPr="001C2267">
        <w:rPr>
          <w:color w:val="000000"/>
          <w:sz w:val="28"/>
          <w:szCs w:val="28"/>
        </w:rPr>
        <w:t xml:space="preserve">долга </w:t>
      </w:r>
      <w:r w:rsidR="006A22CE">
        <w:rPr>
          <w:color w:val="000000"/>
          <w:sz w:val="28"/>
          <w:szCs w:val="28"/>
        </w:rPr>
        <w:t xml:space="preserve">города Волгодонска </w:t>
      </w:r>
      <w:r w:rsidR="0070654B" w:rsidRPr="001C2267">
        <w:rPr>
          <w:color w:val="000000"/>
          <w:sz w:val="28"/>
          <w:szCs w:val="28"/>
        </w:rPr>
        <w:t>в целях предотвращения условий для возникновения финансовых кризисов;</w:t>
      </w:r>
    </w:p>
    <w:p w:rsidR="0070654B" w:rsidRDefault="0070654B" w:rsidP="00ED64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2267">
        <w:rPr>
          <w:color w:val="000000"/>
          <w:sz w:val="28"/>
          <w:szCs w:val="28"/>
        </w:rPr>
        <w:t>ограничение роста расходов бюджета</w:t>
      </w:r>
      <w:r w:rsidR="006A22CE">
        <w:rPr>
          <w:color w:val="000000"/>
          <w:sz w:val="28"/>
          <w:szCs w:val="28"/>
        </w:rPr>
        <w:t xml:space="preserve"> города</w:t>
      </w:r>
      <w:r w:rsidR="003526D2">
        <w:rPr>
          <w:color w:val="000000"/>
          <w:sz w:val="28"/>
          <w:szCs w:val="28"/>
        </w:rPr>
        <w:t xml:space="preserve"> Волгодонска</w:t>
      </w:r>
      <w:r w:rsidRPr="001C2267">
        <w:rPr>
          <w:color w:val="000000"/>
          <w:sz w:val="28"/>
          <w:szCs w:val="28"/>
        </w:rPr>
        <w:t>, не обеспеченных стабильными доходными источниками;</w:t>
      </w:r>
    </w:p>
    <w:p w:rsidR="003F35FD" w:rsidRDefault="006A22CE" w:rsidP="00ED64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сохранение объема муниципального</w:t>
      </w:r>
      <w:r w:rsidR="0070654B" w:rsidRPr="001C2267">
        <w:rPr>
          <w:color w:val="000000"/>
          <w:sz w:val="28"/>
          <w:szCs w:val="28"/>
        </w:rPr>
        <w:t xml:space="preserve"> долга </w:t>
      </w:r>
      <w:r>
        <w:rPr>
          <w:color w:val="000000"/>
          <w:sz w:val="28"/>
          <w:szCs w:val="28"/>
        </w:rPr>
        <w:t xml:space="preserve">города </w:t>
      </w:r>
      <w:r w:rsidR="00402584">
        <w:rPr>
          <w:color w:val="000000"/>
          <w:sz w:val="28"/>
          <w:szCs w:val="28"/>
        </w:rPr>
        <w:t xml:space="preserve">Волгодонска </w:t>
      </w:r>
      <w:r w:rsidR="0070654B" w:rsidRPr="001C2267">
        <w:rPr>
          <w:color w:val="000000"/>
          <w:sz w:val="28"/>
          <w:szCs w:val="28"/>
        </w:rPr>
        <w:t xml:space="preserve">на экономически безопасном уровне, позволяющем обеспечивать привлечение заемных средств на условиях реальной возможности обслуживания </w:t>
      </w:r>
      <w:r w:rsidR="003F35FD">
        <w:rPr>
          <w:color w:val="000000"/>
          <w:sz w:val="28"/>
          <w:szCs w:val="28"/>
        </w:rPr>
        <w:t>и погашения данных обязательств;</w:t>
      </w:r>
    </w:p>
    <w:p w:rsidR="003F35FD" w:rsidRDefault="003F35FD" w:rsidP="00ED64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2267">
        <w:rPr>
          <w:color w:val="000000"/>
          <w:sz w:val="28"/>
          <w:szCs w:val="28"/>
        </w:rPr>
        <w:t>обеспечение открытости и прозрачност</w:t>
      </w:r>
      <w:r>
        <w:rPr>
          <w:color w:val="000000"/>
          <w:sz w:val="28"/>
          <w:szCs w:val="28"/>
        </w:rPr>
        <w:t>и бюджета и бюджетного процесса.</w:t>
      </w:r>
    </w:p>
    <w:p w:rsidR="006A22CE" w:rsidRPr="003F35FD" w:rsidRDefault="006A22CE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5FD">
        <w:rPr>
          <w:color w:val="000000"/>
          <w:sz w:val="28"/>
          <w:szCs w:val="28"/>
        </w:rPr>
        <w:t xml:space="preserve">Сбалансированная политика города Волгодонска обеспечила исполнение бюджета города за 2018 год по доходам в объеме </w:t>
      </w:r>
      <w:r w:rsidR="006B3132">
        <w:rPr>
          <w:color w:val="000000"/>
          <w:sz w:val="28"/>
          <w:szCs w:val="28"/>
        </w:rPr>
        <w:br/>
      </w:r>
      <w:r w:rsidRPr="003F35FD">
        <w:rPr>
          <w:sz w:val="28"/>
          <w:szCs w:val="28"/>
        </w:rPr>
        <w:t xml:space="preserve">4 067,9 </w:t>
      </w:r>
      <w:r w:rsidR="00A21F15">
        <w:rPr>
          <w:sz w:val="28"/>
          <w:szCs w:val="28"/>
        </w:rPr>
        <w:t>млн</w:t>
      </w:r>
      <w:r w:rsidRPr="003F35FD">
        <w:rPr>
          <w:sz w:val="28"/>
          <w:szCs w:val="28"/>
        </w:rPr>
        <w:t xml:space="preserve"> ру</w:t>
      </w:r>
      <w:r w:rsidR="00946F9E">
        <w:rPr>
          <w:sz w:val="28"/>
          <w:szCs w:val="28"/>
        </w:rPr>
        <w:t>б</w:t>
      </w:r>
      <w:r w:rsidRPr="003F35FD">
        <w:rPr>
          <w:sz w:val="28"/>
          <w:szCs w:val="28"/>
        </w:rPr>
        <w:t>лей, с</w:t>
      </w:r>
      <w:r w:rsidR="00073E8A" w:rsidRPr="003F35FD">
        <w:rPr>
          <w:sz w:val="28"/>
          <w:szCs w:val="28"/>
        </w:rPr>
        <w:t xml:space="preserve"> </w:t>
      </w:r>
      <w:r w:rsidRPr="003F35FD">
        <w:rPr>
          <w:sz w:val="28"/>
          <w:szCs w:val="28"/>
        </w:rPr>
        <w:t xml:space="preserve">ростом к 2017 году на 97,6 </w:t>
      </w:r>
      <w:r w:rsidR="00A21F15">
        <w:rPr>
          <w:sz w:val="28"/>
          <w:szCs w:val="28"/>
        </w:rPr>
        <w:t xml:space="preserve">млн </w:t>
      </w:r>
      <w:r w:rsidRPr="003F35FD">
        <w:rPr>
          <w:sz w:val="28"/>
          <w:szCs w:val="28"/>
        </w:rPr>
        <w:t xml:space="preserve">рублей или на </w:t>
      </w:r>
      <w:r w:rsidR="006B3132">
        <w:rPr>
          <w:sz w:val="28"/>
          <w:szCs w:val="28"/>
        </w:rPr>
        <w:br/>
      </w:r>
      <w:r w:rsidRPr="003F35FD">
        <w:rPr>
          <w:sz w:val="28"/>
          <w:szCs w:val="28"/>
        </w:rPr>
        <w:t>2,</w:t>
      </w:r>
      <w:r w:rsidR="00073E8A" w:rsidRPr="003F35FD">
        <w:rPr>
          <w:sz w:val="28"/>
          <w:szCs w:val="28"/>
        </w:rPr>
        <w:t>5</w:t>
      </w:r>
      <w:r w:rsidRPr="003F35FD">
        <w:rPr>
          <w:sz w:val="28"/>
          <w:szCs w:val="28"/>
        </w:rPr>
        <w:t xml:space="preserve"> процента. Расходы составили 4 092,1 </w:t>
      </w:r>
      <w:r w:rsidR="00A21F15">
        <w:rPr>
          <w:sz w:val="28"/>
          <w:szCs w:val="28"/>
        </w:rPr>
        <w:t xml:space="preserve">млн </w:t>
      </w:r>
      <w:r w:rsidRPr="003F35FD">
        <w:rPr>
          <w:sz w:val="28"/>
          <w:szCs w:val="28"/>
        </w:rPr>
        <w:t xml:space="preserve">рублей, с ростом на </w:t>
      </w:r>
      <w:r w:rsidR="006B3132">
        <w:rPr>
          <w:sz w:val="28"/>
          <w:szCs w:val="28"/>
        </w:rPr>
        <w:br/>
      </w:r>
      <w:r w:rsidRPr="003F35FD">
        <w:rPr>
          <w:sz w:val="28"/>
          <w:szCs w:val="28"/>
        </w:rPr>
        <w:t xml:space="preserve">51,7 </w:t>
      </w:r>
      <w:r w:rsidR="00A21F15">
        <w:rPr>
          <w:sz w:val="28"/>
          <w:szCs w:val="28"/>
        </w:rPr>
        <w:t xml:space="preserve">млн </w:t>
      </w:r>
      <w:r w:rsidRPr="003F35FD">
        <w:rPr>
          <w:sz w:val="28"/>
          <w:szCs w:val="28"/>
        </w:rPr>
        <w:t xml:space="preserve">рублей или на </w:t>
      </w:r>
      <w:r w:rsidR="00073E8A" w:rsidRPr="003F35FD">
        <w:rPr>
          <w:sz w:val="28"/>
          <w:szCs w:val="28"/>
        </w:rPr>
        <w:t>1,3 процента. По резуль</w:t>
      </w:r>
      <w:r w:rsidR="005139E7">
        <w:rPr>
          <w:sz w:val="28"/>
          <w:szCs w:val="28"/>
        </w:rPr>
        <w:t>татам исполнения бюджета города</w:t>
      </w:r>
      <w:r w:rsidR="00073E8A" w:rsidRPr="003F35FD">
        <w:rPr>
          <w:sz w:val="28"/>
          <w:szCs w:val="28"/>
        </w:rPr>
        <w:t xml:space="preserve"> за 2018 год сложился дефицит в сумме 24,2 </w:t>
      </w:r>
      <w:r w:rsidR="00A21F15">
        <w:rPr>
          <w:sz w:val="28"/>
          <w:szCs w:val="28"/>
        </w:rPr>
        <w:t xml:space="preserve">млн </w:t>
      </w:r>
      <w:r w:rsidR="00073E8A" w:rsidRPr="003F35FD">
        <w:rPr>
          <w:sz w:val="28"/>
          <w:szCs w:val="28"/>
        </w:rPr>
        <w:t>рублей.</w:t>
      </w:r>
    </w:p>
    <w:p w:rsidR="00073E8A" w:rsidRDefault="00073E8A" w:rsidP="00ED6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5FD">
        <w:rPr>
          <w:rFonts w:ascii="Times New Roman" w:hAnsi="Times New Roman" w:cs="Times New Roman"/>
          <w:sz w:val="28"/>
          <w:szCs w:val="28"/>
        </w:rPr>
        <w:t xml:space="preserve">Исполнение бюджета города за 9 месяцев 2019 года составило по доходам 2 917, 7 </w:t>
      </w:r>
      <w:r w:rsidR="00A21F15">
        <w:rPr>
          <w:rFonts w:ascii="Times New Roman" w:hAnsi="Times New Roman" w:cs="Times New Roman"/>
          <w:sz w:val="28"/>
          <w:szCs w:val="28"/>
        </w:rPr>
        <w:t xml:space="preserve">млн </w:t>
      </w:r>
      <w:r w:rsidRPr="003F35FD">
        <w:rPr>
          <w:rFonts w:ascii="Times New Roman" w:hAnsi="Times New Roman" w:cs="Times New Roman"/>
          <w:sz w:val="28"/>
          <w:szCs w:val="28"/>
        </w:rPr>
        <w:t xml:space="preserve">рублей, или 63,8 процента к годовому плану, по расходам 2 846,9 </w:t>
      </w:r>
      <w:r w:rsidR="00A21F15">
        <w:rPr>
          <w:rFonts w:ascii="Times New Roman" w:hAnsi="Times New Roman" w:cs="Times New Roman"/>
          <w:sz w:val="28"/>
          <w:szCs w:val="28"/>
        </w:rPr>
        <w:t xml:space="preserve">млн </w:t>
      </w:r>
      <w:r w:rsidRPr="003F35FD">
        <w:rPr>
          <w:rFonts w:ascii="Times New Roman" w:hAnsi="Times New Roman" w:cs="Times New Roman"/>
          <w:sz w:val="28"/>
          <w:szCs w:val="28"/>
        </w:rPr>
        <w:t xml:space="preserve">рублей или 55,7 процента к годовому плану. По итогам исполнения бюджета за 9 месяцев 2019 года сложился профицит в сумме </w:t>
      </w:r>
      <w:r w:rsidR="009A038F">
        <w:rPr>
          <w:rFonts w:ascii="Times New Roman" w:hAnsi="Times New Roman" w:cs="Times New Roman"/>
          <w:sz w:val="28"/>
          <w:szCs w:val="28"/>
        </w:rPr>
        <w:br/>
      </w:r>
      <w:r w:rsidRPr="003F35FD">
        <w:rPr>
          <w:rFonts w:ascii="Times New Roman" w:hAnsi="Times New Roman" w:cs="Times New Roman"/>
          <w:sz w:val="28"/>
          <w:szCs w:val="28"/>
        </w:rPr>
        <w:t xml:space="preserve">70,8 </w:t>
      </w:r>
      <w:r w:rsidR="00A21F15">
        <w:rPr>
          <w:rFonts w:ascii="Times New Roman" w:hAnsi="Times New Roman" w:cs="Times New Roman"/>
          <w:sz w:val="28"/>
          <w:szCs w:val="28"/>
        </w:rPr>
        <w:t xml:space="preserve">млн </w:t>
      </w:r>
      <w:r w:rsidRPr="003F35FD">
        <w:rPr>
          <w:rFonts w:ascii="Times New Roman" w:hAnsi="Times New Roman" w:cs="Times New Roman"/>
          <w:sz w:val="28"/>
          <w:szCs w:val="28"/>
        </w:rPr>
        <w:t>рублей.</w:t>
      </w:r>
    </w:p>
    <w:p w:rsidR="00002DE6" w:rsidRPr="00FE5866" w:rsidRDefault="00073E8A" w:rsidP="00ED6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направлена на </w:t>
      </w:r>
      <w:r w:rsidR="00002DE6">
        <w:rPr>
          <w:rFonts w:ascii="Times New Roman" w:hAnsi="Times New Roman" w:cs="Times New Roman"/>
          <w:sz w:val="28"/>
          <w:szCs w:val="28"/>
        </w:rPr>
        <w:t>решение социальных и эконом</w:t>
      </w:r>
      <w:r w:rsidR="009A038F">
        <w:rPr>
          <w:rFonts w:ascii="Times New Roman" w:hAnsi="Times New Roman" w:cs="Times New Roman"/>
          <w:sz w:val="28"/>
          <w:szCs w:val="28"/>
        </w:rPr>
        <w:t>ических задач. Традиционно, как</w:t>
      </w:r>
      <w:r w:rsidR="00002DE6">
        <w:rPr>
          <w:rFonts w:ascii="Times New Roman" w:hAnsi="Times New Roman" w:cs="Times New Roman"/>
          <w:sz w:val="28"/>
          <w:szCs w:val="28"/>
        </w:rPr>
        <w:t xml:space="preserve"> и в предыдущие годы, расходная часть бюджета города Волгодонска имеет социальную направленность.</w:t>
      </w:r>
      <w:r w:rsidR="00402584">
        <w:rPr>
          <w:rFonts w:ascii="Times New Roman" w:hAnsi="Times New Roman" w:cs="Times New Roman"/>
          <w:sz w:val="28"/>
          <w:szCs w:val="28"/>
        </w:rPr>
        <w:t xml:space="preserve"> </w:t>
      </w:r>
      <w:r w:rsidR="00002DE6">
        <w:rPr>
          <w:rFonts w:ascii="Times New Roman" w:hAnsi="Times New Roman" w:cs="Times New Roman"/>
          <w:sz w:val="28"/>
          <w:szCs w:val="28"/>
        </w:rPr>
        <w:t>Финансово обеспечены и выполнены обязательства перед гражданами в части законодательно установленных социальных выплат и пособий, обеспечения качественными услугами в социальной сфере.</w:t>
      </w:r>
    </w:p>
    <w:p w:rsidR="00002DE6" w:rsidRDefault="00002DE6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CAE">
        <w:rPr>
          <w:sz w:val="28"/>
          <w:szCs w:val="28"/>
        </w:rPr>
        <w:t xml:space="preserve">Расходы на образование, </w:t>
      </w:r>
      <w:r w:rsidRPr="003F35FD">
        <w:rPr>
          <w:sz w:val="28"/>
          <w:szCs w:val="28"/>
        </w:rPr>
        <w:t>здравоохранение и спорт, культуру, социальную политику в 2018 году составили 3</w:t>
      </w:r>
      <w:r w:rsidR="003B64E5" w:rsidRPr="003F35FD">
        <w:rPr>
          <w:sz w:val="28"/>
          <w:szCs w:val="28"/>
        </w:rPr>
        <w:t> </w:t>
      </w:r>
      <w:r w:rsidRPr="003F35FD">
        <w:rPr>
          <w:sz w:val="28"/>
          <w:szCs w:val="28"/>
        </w:rPr>
        <w:t>192,</w:t>
      </w:r>
      <w:r w:rsidR="003F35FD" w:rsidRPr="003F35FD">
        <w:rPr>
          <w:sz w:val="28"/>
          <w:szCs w:val="28"/>
        </w:rPr>
        <w:t>2</w:t>
      </w:r>
      <w:r w:rsidRPr="003F35FD">
        <w:rPr>
          <w:sz w:val="28"/>
          <w:szCs w:val="28"/>
        </w:rPr>
        <w:t xml:space="preserve"> </w:t>
      </w:r>
      <w:r w:rsidR="00A21F15">
        <w:rPr>
          <w:sz w:val="28"/>
          <w:szCs w:val="28"/>
        </w:rPr>
        <w:t xml:space="preserve">млн </w:t>
      </w:r>
      <w:r w:rsidRPr="003F35FD">
        <w:rPr>
          <w:sz w:val="28"/>
          <w:szCs w:val="28"/>
        </w:rPr>
        <w:t>ру</w:t>
      </w:r>
      <w:r w:rsidR="00946F9E">
        <w:rPr>
          <w:sz w:val="28"/>
          <w:szCs w:val="28"/>
        </w:rPr>
        <w:t>б</w:t>
      </w:r>
      <w:r w:rsidRPr="003F35FD">
        <w:rPr>
          <w:sz w:val="28"/>
          <w:szCs w:val="28"/>
        </w:rPr>
        <w:t>лей и превысил</w:t>
      </w:r>
      <w:r w:rsidR="007913DB" w:rsidRPr="003F35FD">
        <w:rPr>
          <w:sz w:val="28"/>
          <w:szCs w:val="28"/>
        </w:rPr>
        <w:t>и</w:t>
      </w:r>
      <w:r w:rsidRPr="003F35FD">
        <w:rPr>
          <w:sz w:val="28"/>
          <w:szCs w:val="28"/>
        </w:rPr>
        <w:t xml:space="preserve"> показатели 2017 года на </w:t>
      </w:r>
      <w:r w:rsidR="003F35FD" w:rsidRPr="003F35FD">
        <w:rPr>
          <w:sz w:val="28"/>
          <w:szCs w:val="28"/>
        </w:rPr>
        <w:t>66,0</w:t>
      </w:r>
      <w:r w:rsidR="00402584" w:rsidRPr="003F35FD">
        <w:rPr>
          <w:sz w:val="28"/>
          <w:szCs w:val="28"/>
        </w:rPr>
        <w:t xml:space="preserve"> </w:t>
      </w:r>
      <w:r w:rsidR="00A21F15">
        <w:rPr>
          <w:sz w:val="28"/>
          <w:szCs w:val="28"/>
        </w:rPr>
        <w:t xml:space="preserve">млн </w:t>
      </w:r>
      <w:r w:rsidR="00402584" w:rsidRPr="003F35FD">
        <w:rPr>
          <w:sz w:val="28"/>
          <w:szCs w:val="28"/>
        </w:rPr>
        <w:t>рублей или 2,1 процента</w:t>
      </w:r>
      <w:r w:rsidR="00402584">
        <w:rPr>
          <w:sz w:val="28"/>
          <w:szCs w:val="28"/>
        </w:rPr>
        <w:t>.</w:t>
      </w:r>
    </w:p>
    <w:p w:rsidR="00402584" w:rsidRPr="00402584" w:rsidRDefault="00402584" w:rsidP="00ED6401">
      <w:pPr>
        <w:ind w:firstLine="709"/>
        <w:jc w:val="both"/>
        <w:rPr>
          <w:sz w:val="28"/>
          <w:szCs w:val="28"/>
        </w:rPr>
      </w:pPr>
      <w:r w:rsidRPr="003F35FD">
        <w:rPr>
          <w:sz w:val="28"/>
          <w:szCs w:val="28"/>
        </w:rPr>
        <w:t xml:space="preserve">Приоритетным направлением бюджетной политики является инвестиционная составляющая бюджетных расходов. В 2018 году бюджет развития </w:t>
      </w:r>
      <w:r w:rsidRPr="003F35FD">
        <w:rPr>
          <w:sz w:val="28"/>
          <w:szCs w:val="28"/>
          <w:lang/>
        </w:rPr>
        <w:t>города Волгодонска составил 591</w:t>
      </w:r>
      <w:r w:rsidRPr="003F35FD">
        <w:rPr>
          <w:sz w:val="28"/>
          <w:szCs w:val="28"/>
        </w:rPr>
        <w:t>,</w:t>
      </w:r>
      <w:r w:rsidRPr="003F35FD">
        <w:rPr>
          <w:sz w:val="28"/>
          <w:szCs w:val="28"/>
          <w:lang/>
        </w:rPr>
        <w:t>3</w:t>
      </w:r>
      <w:r w:rsidRPr="003F35FD">
        <w:rPr>
          <w:sz w:val="28"/>
          <w:szCs w:val="28"/>
        </w:rPr>
        <w:t xml:space="preserve"> </w:t>
      </w:r>
      <w:r w:rsidR="00A21F15">
        <w:rPr>
          <w:sz w:val="28"/>
          <w:szCs w:val="28"/>
        </w:rPr>
        <w:t xml:space="preserve">млн </w:t>
      </w:r>
      <w:r w:rsidRPr="003F35FD">
        <w:rPr>
          <w:sz w:val="28"/>
          <w:szCs w:val="28"/>
        </w:rPr>
        <w:t>р</w:t>
      </w:r>
      <w:r w:rsidRPr="003F35FD">
        <w:rPr>
          <w:sz w:val="28"/>
          <w:szCs w:val="28"/>
          <w:lang/>
        </w:rPr>
        <w:t>ублей,</w:t>
      </w:r>
      <w:r w:rsidRPr="003F35FD">
        <w:rPr>
          <w:sz w:val="28"/>
          <w:szCs w:val="28"/>
        </w:rPr>
        <w:t xml:space="preserve"> с ростом к </w:t>
      </w:r>
      <w:r w:rsidR="009A038F">
        <w:rPr>
          <w:sz w:val="28"/>
          <w:szCs w:val="28"/>
        </w:rPr>
        <w:br/>
      </w:r>
      <w:r w:rsidRPr="003F35FD">
        <w:rPr>
          <w:sz w:val="28"/>
          <w:szCs w:val="28"/>
        </w:rPr>
        <w:t xml:space="preserve">2017 году на 16,9 </w:t>
      </w:r>
      <w:r w:rsidR="00A21F15">
        <w:rPr>
          <w:sz w:val="28"/>
          <w:szCs w:val="28"/>
        </w:rPr>
        <w:t xml:space="preserve">млн </w:t>
      </w:r>
      <w:r w:rsidRPr="003F35FD">
        <w:rPr>
          <w:sz w:val="28"/>
          <w:szCs w:val="28"/>
        </w:rPr>
        <w:t>р</w:t>
      </w:r>
      <w:r w:rsidRPr="003F35FD">
        <w:rPr>
          <w:sz w:val="28"/>
          <w:szCs w:val="28"/>
          <w:lang/>
        </w:rPr>
        <w:t>ублей</w:t>
      </w:r>
      <w:r w:rsidRPr="003F35FD">
        <w:rPr>
          <w:sz w:val="28"/>
          <w:szCs w:val="28"/>
        </w:rPr>
        <w:t>. За счет указанных средств в рамках муниципальных программ города Волгодонска осуществлялись расходы на строительство, реконструкцию и капитальный ремонт объектов социальной</w:t>
      </w:r>
      <w:r w:rsidRPr="00402584">
        <w:rPr>
          <w:sz w:val="28"/>
          <w:szCs w:val="28"/>
        </w:rPr>
        <w:t xml:space="preserve"> направленности, инженерной инфраструктуры, разработку пр</w:t>
      </w:r>
      <w:r w:rsidR="007913DB">
        <w:rPr>
          <w:sz w:val="28"/>
          <w:szCs w:val="28"/>
        </w:rPr>
        <w:t>оектной документации.</w:t>
      </w:r>
    </w:p>
    <w:p w:rsidR="00714EC8" w:rsidRDefault="003526D2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E4E">
        <w:rPr>
          <w:sz w:val="28"/>
          <w:szCs w:val="28"/>
        </w:rPr>
        <w:t>Отдельным работникам бюджетной сферы, поименованным в</w:t>
      </w:r>
      <w:r>
        <w:rPr>
          <w:sz w:val="28"/>
          <w:szCs w:val="28"/>
        </w:rPr>
        <w:t> </w:t>
      </w:r>
      <w:r w:rsidRPr="000F5E4E">
        <w:rPr>
          <w:sz w:val="28"/>
          <w:szCs w:val="28"/>
        </w:rPr>
        <w:t>Указах Президента Российской Федерации</w:t>
      </w:r>
      <w:r>
        <w:rPr>
          <w:sz w:val="28"/>
          <w:szCs w:val="28"/>
        </w:rPr>
        <w:t xml:space="preserve"> 2012 года</w:t>
      </w:r>
      <w:r w:rsidRPr="000F5E4E">
        <w:rPr>
          <w:sz w:val="28"/>
          <w:szCs w:val="28"/>
        </w:rPr>
        <w:t xml:space="preserve">, в 2019 году обеспечено сохранение заработной платы на уровне достигнутых в 2018 году </w:t>
      </w:r>
      <w:r w:rsidRPr="00714EC8">
        <w:rPr>
          <w:sz w:val="28"/>
          <w:szCs w:val="28"/>
        </w:rPr>
        <w:t xml:space="preserve">соотношений </w:t>
      </w:r>
      <w:r w:rsidR="003B64E5" w:rsidRPr="00714EC8">
        <w:rPr>
          <w:sz w:val="28"/>
          <w:szCs w:val="28"/>
        </w:rPr>
        <w:t xml:space="preserve">с </w:t>
      </w:r>
      <w:r w:rsidRPr="00714EC8">
        <w:rPr>
          <w:sz w:val="28"/>
          <w:szCs w:val="28"/>
        </w:rPr>
        <w:t xml:space="preserve">показателем </w:t>
      </w:r>
      <w:r w:rsidR="00714EC8" w:rsidRPr="00714EC8">
        <w:rPr>
          <w:sz w:val="28"/>
          <w:szCs w:val="28"/>
        </w:rPr>
        <w:t xml:space="preserve">среднемесячной начисленной заработной платы наемных работников в организациях, у индивидуальных предпринимателей и </w:t>
      </w:r>
      <w:r w:rsidR="00714EC8" w:rsidRPr="00714EC8">
        <w:rPr>
          <w:sz w:val="28"/>
          <w:szCs w:val="28"/>
        </w:rPr>
        <w:lastRenderedPageBreak/>
        <w:t>физических лиц (далее - среднемесячный доход от трудовой деятельности) по Ростовской области.</w:t>
      </w:r>
    </w:p>
    <w:p w:rsidR="003526D2" w:rsidRDefault="003526D2" w:rsidP="00ED640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E4E">
        <w:rPr>
          <w:sz w:val="28"/>
          <w:szCs w:val="28"/>
        </w:rPr>
        <w:t>Для поддержания реального уровня заработной платы, учитывая инфляционные процессы, в 2019 году с октября месяца проиндексирова</w:t>
      </w:r>
      <w:r>
        <w:rPr>
          <w:sz w:val="28"/>
          <w:szCs w:val="28"/>
        </w:rPr>
        <w:t>ны</w:t>
      </w:r>
      <w:r w:rsidRPr="000F5E4E">
        <w:rPr>
          <w:sz w:val="28"/>
          <w:szCs w:val="28"/>
        </w:rPr>
        <w:t xml:space="preserve"> на 4,3</w:t>
      </w:r>
      <w:r w:rsidR="00B60EFD">
        <w:rPr>
          <w:sz w:val="28"/>
          <w:szCs w:val="28"/>
        </w:rPr>
        <w:t xml:space="preserve"> процента</w:t>
      </w:r>
      <w:r w:rsidRPr="000F5E4E">
        <w:rPr>
          <w:sz w:val="28"/>
          <w:szCs w:val="28"/>
        </w:rPr>
        <w:t xml:space="preserve"> фонды оплаты труда</w:t>
      </w:r>
      <w:r>
        <w:rPr>
          <w:sz w:val="28"/>
          <w:szCs w:val="28"/>
        </w:rPr>
        <w:t xml:space="preserve"> работников бюджетной сферы, не </w:t>
      </w:r>
      <w:r w:rsidRPr="000F5E4E">
        <w:rPr>
          <w:sz w:val="28"/>
          <w:szCs w:val="28"/>
        </w:rPr>
        <w:t xml:space="preserve">связанных с «майскими» </w:t>
      </w:r>
      <w:r w:rsidR="00B60EFD">
        <w:rPr>
          <w:sz w:val="28"/>
          <w:szCs w:val="28"/>
        </w:rPr>
        <w:t>У</w:t>
      </w:r>
      <w:r w:rsidRPr="000F5E4E">
        <w:rPr>
          <w:sz w:val="28"/>
          <w:szCs w:val="28"/>
        </w:rPr>
        <w:t xml:space="preserve">казами Президента Российской Федерации. </w:t>
      </w:r>
    </w:p>
    <w:p w:rsidR="007913DB" w:rsidRPr="00617DAE" w:rsidRDefault="007913DB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DAE">
        <w:rPr>
          <w:sz w:val="28"/>
          <w:szCs w:val="28"/>
        </w:rPr>
        <w:t xml:space="preserve">Для достижения целей и решения задач, поставленных Президентом Российской Федерации Указом от 07.05.2018 № 204 «О национальных целях и стратегических задачах развития Российской Федерации на период </w:t>
      </w:r>
      <w:r w:rsidR="006B3132">
        <w:rPr>
          <w:sz w:val="28"/>
          <w:szCs w:val="28"/>
        </w:rPr>
        <w:br/>
      </w:r>
      <w:r w:rsidRPr="00617DAE">
        <w:rPr>
          <w:sz w:val="28"/>
          <w:szCs w:val="28"/>
        </w:rPr>
        <w:t xml:space="preserve">до 2024 года», с 2019 года </w:t>
      </w:r>
      <w:r w:rsidR="0050262B">
        <w:rPr>
          <w:sz w:val="28"/>
          <w:szCs w:val="28"/>
        </w:rPr>
        <w:t>в городе н</w:t>
      </w:r>
      <w:r w:rsidR="006E6A65">
        <w:rPr>
          <w:sz w:val="28"/>
          <w:szCs w:val="28"/>
        </w:rPr>
        <w:t>а</w:t>
      </w:r>
      <w:r w:rsidRPr="00617DAE">
        <w:rPr>
          <w:sz w:val="28"/>
          <w:szCs w:val="28"/>
        </w:rPr>
        <w:t xml:space="preserve">чалась реализация </w:t>
      </w:r>
      <w:r w:rsidRPr="006E6A65">
        <w:rPr>
          <w:sz w:val="28"/>
          <w:szCs w:val="28"/>
        </w:rPr>
        <w:t>мероприятий национальн</w:t>
      </w:r>
      <w:r w:rsidR="0050262B" w:rsidRPr="006E6A65">
        <w:rPr>
          <w:sz w:val="28"/>
          <w:szCs w:val="28"/>
        </w:rPr>
        <w:t>ого</w:t>
      </w:r>
      <w:r w:rsidR="0050262B">
        <w:rPr>
          <w:sz w:val="28"/>
          <w:szCs w:val="28"/>
        </w:rPr>
        <w:t xml:space="preserve"> проекта «Демография»</w:t>
      </w:r>
      <w:r w:rsidRPr="00617DAE">
        <w:rPr>
          <w:sz w:val="28"/>
          <w:szCs w:val="28"/>
        </w:rPr>
        <w:t>.</w:t>
      </w:r>
    </w:p>
    <w:p w:rsidR="009C07C1" w:rsidRDefault="00617DAE" w:rsidP="00ED6401">
      <w:pPr>
        <w:ind w:firstLine="709"/>
        <w:jc w:val="both"/>
        <w:rPr>
          <w:color w:val="000000"/>
          <w:sz w:val="28"/>
          <w:szCs w:val="28"/>
        </w:rPr>
      </w:pPr>
      <w:r w:rsidRPr="001C2267">
        <w:rPr>
          <w:color w:val="000000"/>
          <w:sz w:val="28"/>
          <w:szCs w:val="28"/>
        </w:rPr>
        <w:t xml:space="preserve">Основным резервом в отчетном периоде являлось повышение эффективности бюджетных расходов в целом, в том числе за счет оптимизации </w:t>
      </w:r>
      <w:r>
        <w:rPr>
          <w:color w:val="000000"/>
          <w:sz w:val="28"/>
          <w:szCs w:val="28"/>
        </w:rPr>
        <w:t xml:space="preserve">муниципальных </w:t>
      </w:r>
      <w:r w:rsidRPr="001C2267">
        <w:rPr>
          <w:color w:val="000000"/>
          <w:sz w:val="28"/>
          <w:szCs w:val="28"/>
        </w:rPr>
        <w:t>закупок и сокращения расходов за счёт снижения неэффективных затрат.</w:t>
      </w:r>
    </w:p>
    <w:p w:rsidR="003B64E5" w:rsidRDefault="009C07C1" w:rsidP="00ED6401">
      <w:pPr>
        <w:ind w:firstLine="709"/>
        <w:jc w:val="both"/>
        <w:rPr>
          <w:sz w:val="28"/>
          <w:szCs w:val="28"/>
        </w:rPr>
      </w:pPr>
      <w:r w:rsidRPr="001E25A6">
        <w:rPr>
          <w:color w:val="000000"/>
          <w:sz w:val="28"/>
          <w:szCs w:val="28"/>
        </w:rPr>
        <w:t xml:space="preserve">С целью обеспечения долгосрочной сбалансированности и устойчивости бюджетной системы города Волгодонска постановлением Администрации города Волгодонска от </w:t>
      </w:r>
      <w:r w:rsidR="001E25A6" w:rsidRPr="001E25A6">
        <w:rPr>
          <w:sz w:val="28"/>
          <w:szCs w:val="28"/>
        </w:rPr>
        <w:t>16.10.2018 №</w:t>
      </w:r>
      <w:r w:rsidR="009A038F">
        <w:rPr>
          <w:sz w:val="28"/>
          <w:szCs w:val="28"/>
        </w:rPr>
        <w:t xml:space="preserve"> </w:t>
      </w:r>
      <w:r w:rsidR="001E25A6" w:rsidRPr="001E25A6">
        <w:rPr>
          <w:sz w:val="28"/>
          <w:szCs w:val="28"/>
        </w:rPr>
        <w:t xml:space="preserve">2351 </w:t>
      </w:r>
      <w:r w:rsidR="001E25A6">
        <w:rPr>
          <w:sz w:val="28"/>
          <w:szCs w:val="28"/>
        </w:rPr>
        <w:t xml:space="preserve">утвержден </w:t>
      </w:r>
      <w:r w:rsidR="001E25A6" w:rsidRPr="001E25A6">
        <w:rPr>
          <w:sz w:val="28"/>
          <w:szCs w:val="28"/>
        </w:rPr>
        <w:t>План 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</w:t>
      </w:r>
      <w:r w:rsidR="001E25A6">
        <w:rPr>
          <w:sz w:val="28"/>
          <w:szCs w:val="28"/>
        </w:rPr>
        <w:t>, предусматривающий</w:t>
      </w:r>
      <w:r w:rsidR="003B64E5">
        <w:rPr>
          <w:sz w:val="28"/>
          <w:szCs w:val="28"/>
        </w:rPr>
        <w:t>:</w:t>
      </w:r>
      <w:r w:rsidR="000E16F9">
        <w:rPr>
          <w:sz w:val="28"/>
          <w:szCs w:val="28"/>
        </w:rPr>
        <w:t xml:space="preserve"> </w:t>
      </w:r>
    </w:p>
    <w:p w:rsidR="000E16F9" w:rsidRPr="003526D2" w:rsidRDefault="000E16F9" w:rsidP="00ED6401">
      <w:pPr>
        <w:ind w:firstLine="709"/>
        <w:jc w:val="both"/>
        <w:rPr>
          <w:kern w:val="2"/>
          <w:sz w:val="28"/>
          <w:szCs w:val="28"/>
        </w:rPr>
      </w:pPr>
      <w:r w:rsidRPr="003526D2">
        <w:rPr>
          <w:kern w:val="2"/>
          <w:sz w:val="28"/>
          <w:szCs w:val="28"/>
        </w:rPr>
        <w:t>расширени</w:t>
      </w:r>
      <w:r w:rsidR="003B64E5">
        <w:rPr>
          <w:kern w:val="2"/>
          <w:sz w:val="28"/>
          <w:szCs w:val="28"/>
        </w:rPr>
        <w:t>е</w:t>
      </w:r>
      <w:r w:rsidRPr="003526D2">
        <w:rPr>
          <w:kern w:val="2"/>
          <w:sz w:val="28"/>
          <w:szCs w:val="28"/>
        </w:rPr>
        <w:t xml:space="preserve"> налогооблагаемой базы</w:t>
      </w:r>
      <w:r w:rsidR="003B64E5">
        <w:rPr>
          <w:kern w:val="2"/>
          <w:sz w:val="28"/>
          <w:szCs w:val="28"/>
        </w:rPr>
        <w:t>,</w:t>
      </w:r>
      <w:r w:rsidRPr="003526D2">
        <w:rPr>
          <w:kern w:val="2"/>
          <w:sz w:val="28"/>
          <w:szCs w:val="28"/>
        </w:rPr>
        <w:t xml:space="preserve"> </w:t>
      </w:r>
      <w:r w:rsidR="00946F9E">
        <w:rPr>
          <w:kern w:val="2"/>
          <w:sz w:val="28"/>
          <w:szCs w:val="28"/>
        </w:rPr>
        <w:t xml:space="preserve">повышение </w:t>
      </w:r>
      <w:r w:rsidRPr="003526D2">
        <w:rPr>
          <w:kern w:val="2"/>
          <w:sz w:val="28"/>
          <w:szCs w:val="28"/>
        </w:rPr>
        <w:t>собираемости налогов и сокращени</w:t>
      </w:r>
      <w:r w:rsidR="00946F9E">
        <w:rPr>
          <w:kern w:val="2"/>
          <w:sz w:val="28"/>
          <w:szCs w:val="28"/>
        </w:rPr>
        <w:t>е</w:t>
      </w:r>
      <w:r w:rsidRPr="003526D2">
        <w:rPr>
          <w:kern w:val="2"/>
          <w:sz w:val="28"/>
          <w:szCs w:val="28"/>
        </w:rPr>
        <w:t xml:space="preserve"> задолженности;</w:t>
      </w:r>
    </w:p>
    <w:p w:rsidR="003526D2" w:rsidRPr="003526D2" w:rsidRDefault="000E16F9" w:rsidP="00ED6401">
      <w:pPr>
        <w:ind w:firstLine="709"/>
        <w:jc w:val="both"/>
        <w:rPr>
          <w:kern w:val="2"/>
          <w:sz w:val="28"/>
          <w:szCs w:val="28"/>
        </w:rPr>
      </w:pPr>
      <w:r w:rsidRPr="003526D2">
        <w:rPr>
          <w:kern w:val="2"/>
          <w:sz w:val="28"/>
          <w:szCs w:val="28"/>
        </w:rPr>
        <w:t>оптимизаци</w:t>
      </w:r>
      <w:r w:rsidR="003B64E5">
        <w:rPr>
          <w:kern w:val="2"/>
          <w:sz w:val="28"/>
          <w:szCs w:val="28"/>
        </w:rPr>
        <w:t>ю</w:t>
      </w:r>
      <w:r w:rsidRPr="003526D2">
        <w:rPr>
          <w:kern w:val="2"/>
          <w:sz w:val="28"/>
          <w:szCs w:val="28"/>
        </w:rPr>
        <w:t xml:space="preserve"> расходов на муниципальное управление</w:t>
      </w:r>
      <w:r w:rsidR="00946F9E">
        <w:rPr>
          <w:kern w:val="2"/>
          <w:sz w:val="28"/>
          <w:szCs w:val="28"/>
        </w:rPr>
        <w:t xml:space="preserve"> и </w:t>
      </w:r>
      <w:r w:rsidRPr="003526D2">
        <w:rPr>
          <w:kern w:val="2"/>
          <w:sz w:val="28"/>
          <w:szCs w:val="28"/>
        </w:rPr>
        <w:t>содержание бюджетной сети, а также численности работников бюджетной сферы</w:t>
      </w:r>
      <w:r w:rsidR="003526D2" w:rsidRPr="003526D2">
        <w:rPr>
          <w:kern w:val="2"/>
          <w:sz w:val="28"/>
          <w:szCs w:val="28"/>
        </w:rPr>
        <w:t>;</w:t>
      </w:r>
    </w:p>
    <w:p w:rsidR="003526D2" w:rsidRPr="003526D2" w:rsidRDefault="003526D2" w:rsidP="00ED6401">
      <w:pPr>
        <w:ind w:firstLine="709"/>
        <w:jc w:val="both"/>
        <w:rPr>
          <w:kern w:val="2"/>
          <w:sz w:val="28"/>
          <w:szCs w:val="28"/>
        </w:rPr>
      </w:pPr>
      <w:r w:rsidRPr="003526D2">
        <w:rPr>
          <w:kern w:val="2"/>
          <w:sz w:val="28"/>
          <w:szCs w:val="28"/>
        </w:rPr>
        <w:t>совершенствовани</w:t>
      </w:r>
      <w:r w:rsidR="003B64E5">
        <w:rPr>
          <w:kern w:val="2"/>
          <w:sz w:val="28"/>
          <w:szCs w:val="28"/>
        </w:rPr>
        <w:t>е</w:t>
      </w:r>
      <w:r w:rsidRPr="003526D2">
        <w:rPr>
          <w:kern w:val="2"/>
          <w:sz w:val="28"/>
          <w:szCs w:val="28"/>
        </w:rPr>
        <w:t xml:space="preserve"> системы закупок для муниципальных нужд;</w:t>
      </w:r>
    </w:p>
    <w:p w:rsidR="003526D2" w:rsidRPr="003526D2" w:rsidRDefault="003526D2" w:rsidP="00ED6401">
      <w:pPr>
        <w:ind w:firstLine="709"/>
        <w:jc w:val="both"/>
        <w:rPr>
          <w:kern w:val="2"/>
          <w:sz w:val="28"/>
          <w:szCs w:val="28"/>
        </w:rPr>
      </w:pPr>
      <w:r w:rsidRPr="003526D2">
        <w:rPr>
          <w:kern w:val="2"/>
          <w:sz w:val="28"/>
          <w:szCs w:val="28"/>
        </w:rPr>
        <w:t>сокращени</w:t>
      </w:r>
      <w:r w:rsidR="003B64E5">
        <w:rPr>
          <w:kern w:val="2"/>
          <w:sz w:val="28"/>
          <w:szCs w:val="28"/>
        </w:rPr>
        <w:t>е</w:t>
      </w:r>
      <w:r w:rsidRPr="003526D2">
        <w:rPr>
          <w:kern w:val="2"/>
          <w:sz w:val="28"/>
          <w:szCs w:val="28"/>
        </w:rPr>
        <w:t xml:space="preserve"> расходов на обслуживание муниципального долга города Волгодонска</w:t>
      </w:r>
      <w:r>
        <w:rPr>
          <w:kern w:val="2"/>
          <w:sz w:val="24"/>
          <w:szCs w:val="24"/>
        </w:rPr>
        <w:t>.</w:t>
      </w:r>
    </w:p>
    <w:p w:rsidR="00402584" w:rsidRDefault="00617DAE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</w:t>
      </w:r>
      <w:r w:rsidR="00946F9E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бюджетным процессом предусмотрена система мониторинга качества финансового менеджмента, осуществляемого главными распорядителями средств местного бюджета.</w:t>
      </w:r>
    </w:p>
    <w:p w:rsidR="006E6A65" w:rsidRDefault="0091185F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E4E">
        <w:rPr>
          <w:sz w:val="28"/>
          <w:szCs w:val="28"/>
        </w:rPr>
        <w:t xml:space="preserve">Выбранный вектор бюджетной политики позволил </w:t>
      </w:r>
      <w:r>
        <w:rPr>
          <w:sz w:val="28"/>
          <w:szCs w:val="28"/>
        </w:rPr>
        <w:t xml:space="preserve">сбалансировать бюджет города Волгодонска, </w:t>
      </w:r>
      <w:r w:rsidRPr="000F5E4E">
        <w:rPr>
          <w:sz w:val="28"/>
          <w:szCs w:val="32"/>
        </w:rPr>
        <w:t xml:space="preserve">обеспечить надежное финансирование приоритетных расходов, </w:t>
      </w:r>
      <w:r w:rsidRPr="000F5E4E">
        <w:rPr>
          <w:sz w:val="28"/>
          <w:szCs w:val="28"/>
        </w:rPr>
        <w:t>исключить образование просроченной кредиторской задолженности</w:t>
      </w:r>
      <w:r>
        <w:rPr>
          <w:sz w:val="28"/>
          <w:szCs w:val="28"/>
        </w:rPr>
        <w:t xml:space="preserve">. </w:t>
      </w:r>
    </w:p>
    <w:p w:rsidR="006B3132" w:rsidRDefault="006B3132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64E5" w:rsidRDefault="006B3132" w:rsidP="006B31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49DC" w:rsidRPr="00D97CAE">
        <w:rPr>
          <w:sz w:val="28"/>
          <w:szCs w:val="28"/>
        </w:rPr>
        <w:t xml:space="preserve">Основные </w:t>
      </w:r>
      <w:r w:rsidR="00B13F62">
        <w:rPr>
          <w:sz w:val="28"/>
          <w:szCs w:val="28"/>
        </w:rPr>
        <w:t xml:space="preserve">направления </w:t>
      </w:r>
      <w:r w:rsidR="007C49DC" w:rsidRPr="00D97CAE">
        <w:rPr>
          <w:sz w:val="28"/>
          <w:szCs w:val="28"/>
        </w:rPr>
        <w:t>бюджетной и налоговой политики</w:t>
      </w:r>
    </w:p>
    <w:p w:rsidR="006E6A65" w:rsidRDefault="003B64E5" w:rsidP="006B31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2020-2022 годы</w:t>
      </w:r>
    </w:p>
    <w:p w:rsidR="006B3132" w:rsidRPr="00D97CAE" w:rsidRDefault="006B3132" w:rsidP="00ED6401">
      <w:pPr>
        <w:autoSpaceDE w:val="0"/>
        <w:autoSpaceDN w:val="0"/>
        <w:adjustRightInd w:val="0"/>
        <w:ind w:left="1072"/>
        <w:jc w:val="center"/>
        <w:rPr>
          <w:sz w:val="28"/>
          <w:szCs w:val="28"/>
        </w:rPr>
      </w:pPr>
    </w:p>
    <w:p w:rsidR="006E6A65" w:rsidRDefault="006E6A65" w:rsidP="00ED6401">
      <w:pPr>
        <w:ind w:firstLine="709"/>
        <w:jc w:val="both"/>
        <w:rPr>
          <w:color w:val="000000"/>
          <w:sz w:val="28"/>
          <w:szCs w:val="28"/>
        </w:rPr>
      </w:pPr>
      <w:r w:rsidRPr="001C2267">
        <w:rPr>
          <w:color w:val="000000"/>
          <w:sz w:val="28"/>
          <w:szCs w:val="28"/>
        </w:rPr>
        <w:t xml:space="preserve">Бюджетная и налоговая политика </w:t>
      </w:r>
      <w:r>
        <w:rPr>
          <w:color w:val="000000"/>
          <w:sz w:val="28"/>
          <w:szCs w:val="28"/>
        </w:rPr>
        <w:t xml:space="preserve">города Волгодонска </w:t>
      </w:r>
      <w:r w:rsidR="006B3132">
        <w:rPr>
          <w:color w:val="000000"/>
          <w:sz w:val="28"/>
          <w:szCs w:val="28"/>
        </w:rPr>
        <w:br/>
      </w:r>
      <w:r w:rsidR="00B60EFD">
        <w:rPr>
          <w:color w:val="000000"/>
          <w:sz w:val="28"/>
          <w:szCs w:val="28"/>
        </w:rPr>
        <w:t>на 2020 -</w:t>
      </w:r>
      <w:r w:rsidRPr="001C2267">
        <w:rPr>
          <w:color w:val="000000"/>
          <w:sz w:val="28"/>
          <w:szCs w:val="28"/>
        </w:rPr>
        <w:t xml:space="preserve"> 2022 годы сохранит свою направленность на реализацию приоритетных задач социально-экономического развития </w:t>
      </w:r>
      <w:r>
        <w:rPr>
          <w:color w:val="000000"/>
          <w:sz w:val="28"/>
          <w:szCs w:val="28"/>
        </w:rPr>
        <w:t>города</w:t>
      </w:r>
      <w:r w:rsidRPr="001C2267">
        <w:rPr>
          <w:color w:val="000000"/>
          <w:sz w:val="28"/>
          <w:szCs w:val="28"/>
        </w:rPr>
        <w:t>.</w:t>
      </w:r>
    </w:p>
    <w:p w:rsidR="006E6A65" w:rsidRDefault="006E6A65" w:rsidP="00ED6401">
      <w:pPr>
        <w:ind w:firstLine="709"/>
        <w:jc w:val="both"/>
        <w:rPr>
          <w:color w:val="000000"/>
          <w:sz w:val="28"/>
          <w:szCs w:val="28"/>
        </w:rPr>
      </w:pPr>
      <w:r w:rsidRPr="001C2267">
        <w:rPr>
          <w:color w:val="000000"/>
          <w:sz w:val="28"/>
          <w:szCs w:val="28"/>
        </w:rPr>
        <w:t xml:space="preserve">Необходимым условием решения поставленных задач является реализация мер по обеспечению устойчивости и сбалансированности </w:t>
      </w:r>
      <w:r w:rsidR="003C2148">
        <w:rPr>
          <w:color w:val="000000"/>
          <w:sz w:val="28"/>
          <w:szCs w:val="28"/>
        </w:rPr>
        <w:t>бюджета города Волгодонска в условиях текущей экономической ситуации</w:t>
      </w:r>
      <w:r w:rsidRPr="001C2267">
        <w:rPr>
          <w:color w:val="000000"/>
          <w:sz w:val="28"/>
          <w:szCs w:val="28"/>
        </w:rPr>
        <w:t>,</w:t>
      </w:r>
      <w:r w:rsidR="003C2148">
        <w:rPr>
          <w:color w:val="000000"/>
          <w:sz w:val="28"/>
          <w:szCs w:val="28"/>
        </w:rPr>
        <w:t xml:space="preserve"> а </w:t>
      </w:r>
      <w:r w:rsidR="003C2148">
        <w:rPr>
          <w:color w:val="000000"/>
          <w:sz w:val="28"/>
          <w:szCs w:val="28"/>
        </w:rPr>
        <w:lastRenderedPageBreak/>
        <w:t>также исполнение принятых расходных обязательств наиболее рациональными и эффективными способами</w:t>
      </w:r>
      <w:r w:rsidRPr="001C2267">
        <w:rPr>
          <w:color w:val="000000"/>
          <w:sz w:val="28"/>
          <w:szCs w:val="28"/>
        </w:rPr>
        <w:t>.</w:t>
      </w:r>
    </w:p>
    <w:p w:rsidR="00B559B9" w:rsidRDefault="007C49DC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97CAE">
        <w:rPr>
          <w:sz w:val="28"/>
          <w:szCs w:val="28"/>
        </w:rPr>
        <w:t xml:space="preserve">Бюджетная </w:t>
      </w:r>
      <w:r w:rsidR="002F49F5">
        <w:rPr>
          <w:sz w:val="28"/>
          <w:szCs w:val="28"/>
        </w:rPr>
        <w:t xml:space="preserve">политика </w:t>
      </w:r>
      <w:r w:rsidRPr="00D97CAE">
        <w:rPr>
          <w:sz w:val="28"/>
          <w:szCs w:val="28"/>
        </w:rPr>
        <w:t>в части доходов ориентирована на расширение доходного потенциала бюджета города Волгодонска и предусматривает:</w:t>
      </w:r>
      <w:r w:rsidR="00B559B9" w:rsidRPr="00B559B9">
        <w:rPr>
          <w:sz w:val="28"/>
          <w:szCs w:val="28"/>
          <w:highlight w:val="yellow"/>
        </w:rPr>
        <w:t xml:space="preserve"> </w:t>
      </w:r>
    </w:p>
    <w:p w:rsidR="0084629F" w:rsidRDefault="0084629F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администрирования неналоговых доходов администраторами доходов бюджета города;</w:t>
      </w:r>
    </w:p>
    <w:p w:rsidR="00B559B9" w:rsidRDefault="0084629F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работы, направленной на повышение собираемости</w:t>
      </w:r>
      <w:r w:rsidR="00B559B9" w:rsidRPr="00D97CAE">
        <w:rPr>
          <w:sz w:val="28"/>
          <w:szCs w:val="28"/>
        </w:rPr>
        <w:t xml:space="preserve"> налоговых и неналоговых доходов</w:t>
      </w:r>
      <w:r w:rsidR="00B60EFD">
        <w:rPr>
          <w:sz w:val="28"/>
          <w:szCs w:val="28"/>
        </w:rPr>
        <w:t xml:space="preserve"> и сокращению задолженности </w:t>
      </w:r>
      <w:r>
        <w:rPr>
          <w:sz w:val="28"/>
          <w:szCs w:val="28"/>
        </w:rPr>
        <w:t>в бюджет города</w:t>
      </w:r>
      <w:r w:rsidR="00B559B9" w:rsidRPr="00D97CAE">
        <w:rPr>
          <w:sz w:val="28"/>
          <w:szCs w:val="28"/>
        </w:rPr>
        <w:t xml:space="preserve">, </w:t>
      </w:r>
      <w:r>
        <w:rPr>
          <w:sz w:val="28"/>
          <w:szCs w:val="28"/>
        </w:rPr>
        <w:t>проведение претензионной работы с неплательщиками, осуществление доступных мер взыскания задолженности</w:t>
      </w:r>
      <w:r w:rsidR="00C66D0B">
        <w:rPr>
          <w:sz w:val="28"/>
          <w:szCs w:val="28"/>
        </w:rPr>
        <w:t>;</w:t>
      </w:r>
    </w:p>
    <w:p w:rsidR="0084629F" w:rsidRDefault="0084629F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предпринимательской активности;</w:t>
      </w:r>
    </w:p>
    <w:p w:rsidR="0084629F" w:rsidRDefault="0084629F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и содействие развитию малого и среднего бизнеса;</w:t>
      </w:r>
    </w:p>
    <w:p w:rsidR="00590D69" w:rsidRDefault="00590D69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инвестиционного климата, налоговое стимулирование инвестиционной деятельности;</w:t>
      </w:r>
    </w:p>
    <w:p w:rsidR="00B559B9" w:rsidRPr="00566B12" w:rsidRDefault="00590D69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существующей системы</w:t>
      </w:r>
      <w:r w:rsidR="00B60EFD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 льгот, мониторинг эффективности налоговых льгот.</w:t>
      </w:r>
    </w:p>
    <w:p w:rsidR="00E10B7C" w:rsidRPr="000F5E4E" w:rsidRDefault="00E10B7C" w:rsidP="00ED6401">
      <w:pPr>
        <w:pStyle w:val="a8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0F5E4E">
        <w:rPr>
          <w:sz w:val="28"/>
          <w:szCs w:val="28"/>
        </w:rPr>
        <w:t xml:space="preserve">Бюджетный кодекс Российской Федерации дополнен новым понятием «налоговые расходы публично-правового образования», которые определяются как выпадающие доходы, обусловленные предоставлением налоговых льгот, освобождений и преференций в качестве мер </w:t>
      </w:r>
      <w:r>
        <w:rPr>
          <w:sz w:val="28"/>
          <w:szCs w:val="28"/>
        </w:rPr>
        <w:t xml:space="preserve">муниципальной поддержки в </w:t>
      </w:r>
      <w:r w:rsidRPr="000F5E4E">
        <w:rPr>
          <w:sz w:val="28"/>
          <w:szCs w:val="28"/>
        </w:rPr>
        <w:t xml:space="preserve">соответствии с целями </w:t>
      </w:r>
      <w:r>
        <w:rPr>
          <w:sz w:val="28"/>
          <w:szCs w:val="28"/>
        </w:rPr>
        <w:t xml:space="preserve">муниципальных </w:t>
      </w:r>
      <w:r w:rsidRPr="000F5E4E">
        <w:rPr>
          <w:sz w:val="28"/>
          <w:szCs w:val="28"/>
        </w:rPr>
        <w:t>программ. В текущем году Министерством финансов Российской Федерации завершена разработка методики оценки эффективности налоговых льгот и принято постановление Правительства Российской Федерации от 22.06.2019 № 796 «Об общих требованиях к оценке налоговых расходов субъектов Российской Федерации и муниципальных образований»</w:t>
      </w:r>
      <w:r>
        <w:rPr>
          <w:sz w:val="28"/>
          <w:szCs w:val="28"/>
        </w:rPr>
        <w:t>.</w:t>
      </w:r>
      <w:r w:rsidR="00C66D0B">
        <w:rPr>
          <w:sz w:val="28"/>
          <w:szCs w:val="28"/>
        </w:rPr>
        <w:t xml:space="preserve"> </w:t>
      </w:r>
      <w:r w:rsidRPr="000F5E4E">
        <w:rPr>
          <w:sz w:val="28"/>
          <w:szCs w:val="28"/>
        </w:rPr>
        <w:t xml:space="preserve">Для проведения оценки эффективности налоговых расходов </w:t>
      </w:r>
      <w:r>
        <w:rPr>
          <w:sz w:val="28"/>
          <w:szCs w:val="28"/>
        </w:rPr>
        <w:t>в ближайшей перспективе</w:t>
      </w:r>
      <w:r w:rsidRPr="000F5E4E">
        <w:rPr>
          <w:sz w:val="28"/>
          <w:szCs w:val="28"/>
        </w:rPr>
        <w:t xml:space="preserve"> </w:t>
      </w:r>
      <w:r w:rsidR="00B60EFD">
        <w:rPr>
          <w:sz w:val="28"/>
          <w:szCs w:val="28"/>
        </w:rPr>
        <w:t xml:space="preserve">Администрацией города Волгодонска </w:t>
      </w:r>
      <w:r w:rsidRPr="000F5E4E">
        <w:rPr>
          <w:sz w:val="28"/>
          <w:szCs w:val="28"/>
        </w:rPr>
        <w:t>будут приняты нормативные правовые акты, регулирующие формирование перечня и оценки налоговых расходов местного бюджета.</w:t>
      </w:r>
    </w:p>
    <w:p w:rsidR="002F49F5" w:rsidRPr="00D97CAE" w:rsidRDefault="002F49F5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CAE">
        <w:rPr>
          <w:sz w:val="28"/>
          <w:szCs w:val="28"/>
        </w:rPr>
        <w:t xml:space="preserve">Налоговая политика города Волгодонска в среднесрочной перспективе будет соответствовать приоритетам федеральной и региональной налоговой политики. </w:t>
      </w:r>
    </w:p>
    <w:p w:rsidR="002F49F5" w:rsidRDefault="007C49DC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CAE">
        <w:rPr>
          <w:sz w:val="28"/>
          <w:szCs w:val="28"/>
        </w:rPr>
        <w:t xml:space="preserve">Бюджетная политика в </w:t>
      </w:r>
      <w:r w:rsidR="002F49F5">
        <w:rPr>
          <w:sz w:val="28"/>
          <w:szCs w:val="28"/>
        </w:rPr>
        <w:t xml:space="preserve">сфере расходов будет направлена на безусловное исполнение действующих расходных обязательств, в том числе с учетом приоритизации и повышения эффективности </w:t>
      </w:r>
      <w:r w:rsidR="00590D69">
        <w:rPr>
          <w:sz w:val="28"/>
          <w:szCs w:val="28"/>
        </w:rPr>
        <w:t>бюджетных расходов</w:t>
      </w:r>
      <w:r w:rsidR="002F49F5">
        <w:rPr>
          <w:sz w:val="28"/>
          <w:szCs w:val="28"/>
        </w:rPr>
        <w:t>.</w:t>
      </w:r>
    </w:p>
    <w:p w:rsidR="00935799" w:rsidRDefault="00935799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9B0FF4">
        <w:rPr>
          <w:sz w:val="28"/>
          <w:szCs w:val="28"/>
        </w:rPr>
        <w:t xml:space="preserve"> города</w:t>
      </w:r>
      <w:r w:rsidRPr="00BB7CE3">
        <w:rPr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590D69" w:rsidRPr="00BB7CE3" w:rsidRDefault="00590D69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бюджетных расходов с учетом возможностей доходной базы бюджета</w:t>
      </w:r>
      <w:r w:rsidR="00B60EF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;</w:t>
      </w:r>
    </w:p>
    <w:p w:rsidR="00935799" w:rsidRDefault="00935799" w:rsidP="00ED6401">
      <w:pPr>
        <w:ind w:firstLine="709"/>
        <w:jc w:val="both"/>
        <w:rPr>
          <w:color w:val="000000"/>
          <w:sz w:val="28"/>
          <w:szCs w:val="28"/>
        </w:rPr>
      </w:pPr>
      <w:r w:rsidRPr="00935799">
        <w:rPr>
          <w:color w:val="000000"/>
          <w:sz w:val="28"/>
          <w:szCs w:val="28"/>
        </w:rPr>
        <w:t>концентраци</w:t>
      </w:r>
      <w:r w:rsidR="002F0B1F">
        <w:rPr>
          <w:color w:val="000000"/>
          <w:sz w:val="28"/>
          <w:szCs w:val="28"/>
        </w:rPr>
        <w:t>я</w:t>
      </w:r>
      <w:r w:rsidRPr="00935799">
        <w:rPr>
          <w:color w:val="000000"/>
          <w:sz w:val="28"/>
          <w:szCs w:val="28"/>
        </w:rPr>
        <w:t xml:space="preserve"> имеющихся ресурсов на приоритетных направлениях социально-экономического развития города Волгодонска</w:t>
      </w:r>
      <w:r w:rsidR="00590D69">
        <w:rPr>
          <w:color w:val="000000"/>
          <w:sz w:val="28"/>
          <w:szCs w:val="28"/>
        </w:rPr>
        <w:t xml:space="preserve"> с учетом обеспечения достижения целей национальных проектов в соответствии </w:t>
      </w:r>
      <w:r w:rsidR="00B60EFD">
        <w:rPr>
          <w:color w:val="000000"/>
          <w:sz w:val="28"/>
          <w:szCs w:val="28"/>
        </w:rPr>
        <w:t>У</w:t>
      </w:r>
      <w:r w:rsidR="00590D69">
        <w:rPr>
          <w:color w:val="000000"/>
          <w:sz w:val="28"/>
          <w:szCs w:val="28"/>
        </w:rPr>
        <w:t>казами Президента Российской Федерации</w:t>
      </w:r>
      <w:r w:rsidRPr="00935799">
        <w:rPr>
          <w:color w:val="000000"/>
          <w:sz w:val="28"/>
          <w:szCs w:val="28"/>
        </w:rPr>
        <w:t>;</w:t>
      </w:r>
    </w:p>
    <w:p w:rsidR="00935799" w:rsidRDefault="00590D69" w:rsidP="00ED64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разработка бюджета </w:t>
      </w:r>
      <w:r w:rsidR="00EA244D">
        <w:rPr>
          <w:color w:val="000000"/>
          <w:sz w:val="28"/>
          <w:szCs w:val="28"/>
        </w:rPr>
        <w:t xml:space="preserve">города на основе муниципальных программ города Волгодонска, сформированных исходя </w:t>
      </w:r>
      <w:r>
        <w:rPr>
          <w:color w:val="000000"/>
          <w:sz w:val="28"/>
          <w:szCs w:val="28"/>
        </w:rPr>
        <w:t>из четко определенных долгосрочных целей социально-экономического развития города и показателей их достижения</w:t>
      </w:r>
      <w:r w:rsidR="00935799">
        <w:rPr>
          <w:color w:val="000000"/>
          <w:sz w:val="28"/>
          <w:szCs w:val="28"/>
        </w:rPr>
        <w:t>;</w:t>
      </w:r>
    </w:p>
    <w:p w:rsidR="00EA244D" w:rsidRDefault="00EA244D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всех возможностей для </w:t>
      </w:r>
      <w:r w:rsidRPr="00D97CAE">
        <w:rPr>
          <w:sz w:val="28"/>
          <w:szCs w:val="28"/>
        </w:rPr>
        <w:t>привлечени</w:t>
      </w:r>
      <w:r>
        <w:rPr>
          <w:sz w:val="28"/>
          <w:szCs w:val="28"/>
        </w:rPr>
        <w:t>я</w:t>
      </w:r>
      <w:r w:rsidRPr="00D97CAE">
        <w:rPr>
          <w:sz w:val="28"/>
          <w:szCs w:val="28"/>
        </w:rPr>
        <w:t xml:space="preserve"> внебюджетных </w:t>
      </w:r>
      <w:r>
        <w:rPr>
          <w:sz w:val="28"/>
          <w:szCs w:val="28"/>
        </w:rPr>
        <w:t>ресурсов</w:t>
      </w:r>
      <w:r w:rsidRPr="00D97CAE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направление средств от приносящей доход деятельности</w:t>
      </w:r>
      <w:r w:rsidR="00E20B61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D97CAE">
        <w:rPr>
          <w:sz w:val="28"/>
          <w:szCs w:val="28"/>
        </w:rPr>
        <w:t>том числе на повышение оплаты труда отдельным категори</w:t>
      </w:r>
      <w:r w:rsidR="00B60EFD">
        <w:rPr>
          <w:sz w:val="28"/>
          <w:szCs w:val="28"/>
        </w:rPr>
        <w:t>ям работников, поименованных в У</w:t>
      </w:r>
      <w:r w:rsidRPr="00D97CAE">
        <w:rPr>
          <w:sz w:val="28"/>
          <w:szCs w:val="28"/>
        </w:rPr>
        <w:t>казах Президента Российской Федерации 2012 года;</w:t>
      </w:r>
    </w:p>
    <w:p w:rsidR="00EA244D" w:rsidRDefault="00EA244D" w:rsidP="00ED64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процедур проведения муниципальных закупок;</w:t>
      </w:r>
    </w:p>
    <w:p w:rsidR="00EA244D" w:rsidRPr="00D97CAE" w:rsidRDefault="00EA244D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CAE">
        <w:rPr>
          <w:sz w:val="28"/>
          <w:szCs w:val="28"/>
        </w:rPr>
        <w:t xml:space="preserve">недопущение </w:t>
      </w:r>
      <w:r w:rsidRPr="003C3EA7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>я</w:t>
      </w:r>
      <w:r w:rsidRPr="003C3EA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изменения</w:t>
      </w:r>
      <w:r w:rsidRPr="003C3EA7">
        <w:rPr>
          <w:color w:val="000000"/>
          <w:sz w:val="28"/>
          <w:szCs w:val="28"/>
        </w:rPr>
        <w:t xml:space="preserve"> структуры</w:t>
      </w:r>
      <w:r>
        <w:rPr>
          <w:color w:val="000000"/>
          <w:sz w:val="28"/>
          <w:szCs w:val="28"/>
        </w:rPr>
        <w:t xml:space="preserve"> 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>
        <w:rPr>
          <w:color w:val="000000"/>
          <w:sz w:val="28"/>
          <w:szCs w:val="28"/>
        </w:rPr>
        <w:t>города Волгодонска</w:t>
      </w:r>
      <w:r w:rsidRPr="003C3EA7">
        <w:rPr>
          <w:color w:val="000000"/>
          <w:sz w:val="28"/>
          <w:szCs w:val="28"/>
        </w:rPr>
        <w:t>, приводящи</w:t>
      </w:r>
      <w:r w:rsidR="008F3829">
        <w:rPr>
          <w:color w:val="000000"/>
          <w:sz w:val="28"/>
          <w:szCs w:val="28"/>
        </w:rPr>
        <w:t>х</w:t>
      </w:r>
      <w:r w:rsidRPr="003C3EA7">
        <w:rPr>
          <w:color w:val="000000"/>
          <w:sz w:val="28"/>
          <w:szCs w:val="28"/>
        </w:rPr>
        <w:t xml:space="preserve"> к увеличению штатной численности и бюджетных ассигнований, за исключением случаев, когда создание или изменение </w:t>
      </w:r>
      <w:r>
        <w:rPr>
          <w:color w:val="000000"/>
          <w:sz w:val="28"/>
          <w:szCs w:val="28"/>
        </w:rPr>
        <w:t>структуры муниципальных учреждений города Волгодонска</w:t>
      </w:r>
      <w:r w:rsidRPr="003C3EA7">
        <w:rPr>
          <w:color w:val="000000"/>
          <w:sz w:val="28"/>
          <w:szCs w:val="28"/>
        </w:rPr>
        <w:t>, приводящие к увеличению штатной численности и бюджетных ассигнований, обусловлен</w:t>
      </w:r>
      <w:r>
        <w:rPr>
          <w:color w:val="000000"/>
          <w:sz w:val="28"/>
          <w:szCs w:val="28"/>
        </w:rPr>
        <w:t>о</w:t>
      </w:r>
      <w:r w:rsidRPr="003C3EA7">
        <w:rPr>
          <w:color w:val="000000"/>
          <w:sz w:val="28"/>
          <w:szCs w:val="28"/>
        </w:rPr>
        <w:t xml:space="preserve"> изменениями федерального</w:t>
      </w:r>
      <w:r>
        <w:rPr>
          <w:color w:val="000000"/>
          <w:sz w:val="28"/>
          <w:szCs w:val="28"/>
        </w:rPr>
        <w:t xml:space="preserve"> и областного</w:t>
      </w:r>
      <w:r w:rsidRPr="003C3EA7">
        <w:rPr>
          <w:color w:val="000000"/>
          <w:sz w:val="28"/>
          <w:szCs w:val="28"/>
        </w:rPr>
        <w:t xml:space="preserve"> законодательства</w:t>
      </w:r>
      <w:r>
        <w:rPr>
          <w:color w:val="000000"/>
          <w:sz w:val="28"/>
          <w:szCs w:val="28"/>
        </w:rPr>
        <w:t>,</w:t>
      </w:r>
      <w:r w:rsidRPr="003C3EA7">
        <w:rPr>
          <w:color w:val="000000"/>
          <w:sz w:val="28"/>
          <w:szCs w:val="28"/>
        </w:rPr>
        <w:t xml:space="preserve"> необходимостью оптимизации расходов </w:t>
      </w:r>
      <w:r>
        <w:rPr>
          <w:color w:val="000000"/>
          <w:sz w:val="28"/>
          <w:szCs w:val="28"/>
        </w:rPr>
        <w:t>местного бюджета или реализации национальных, федеральных и региональных проектов;</w:t>
      </w:r>
    </w:p>
    <w:p w:rsidR="00EA244D" w:rsidRDefault="00EA244D" w:rsidP="00ED64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недопущение снижения качества оказания муниципальных услуг (выполнения работ), в том числе при проведении мероприятий по оптимизации сети и штатной численности работников учреждений;</w:t>
      </w:r>
    </w:p>
    <w:p w:rsidR="00EA244D" w:rsidRPr="00935799" w:rsidRDefault="00EA244D" w:rsidP="00ED64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мониторинга норм потребления товаров и услуг, необходимых для оказания муниципальных услуг, нормативов затрат на оказание муниципальных услуг для выполнения муниципальных заданий;</w:t>
      </w:r>
    </w:p>
    <w:p w:rsidR="002F0B1F" w:rsidRPr="00D97CAE" w:rsidRDefault="002F0B1F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CAE">
        <w:rPr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</w:t>
      </w:r>
      <w:r>
        <w:rPr>
          <w:sz w:val="28"/>
          <w:szCs w:val="28"/>
        </w:rPr>
        <w:t xml:space="preserve"> органов местного самоуправления</w:t>
      </w:r>
      <w:r w:rsidRPr="00D97CAE">
        <w:rPr>
          <w:sz w:val="28"/>
          <w:szCs w:val="28"/>
        </w:rPr>
        <w:t>;</w:t>
      </w:r>
    </w:p>
    <w:p w:rsidR="00122C83" w:rsidRDefault="00122C83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CAE">
        <w:rPr>
          <w:sz w:val="28"/>
          <w:szCs w:val="28"/>
        </w:rPr>
        <w:t xml:space="preserve">продолжение работы, направленной на привлечение средств вышестоящих </w:t>
      </w:r>
      <w:r w:rsidR="00B60EFD" w:rsidRPr="00D97CAE">
        <w:rPr>
          <w:sz w:val="28"/>
          <w:szCs w:val="28"/>
        </w:rPr>
        <w:t>бюджетов,</w:t>
      </w:r>
      <w:r w:rsidRPr="00D97CAE">
        <w:rPr>
          <w:sz w:val="28"/>
          <w:szCs w:val="28"/>
        </w:rPr>
        <w:t xml:space="preserve"> на решение вопросов местного значения в целях сокращения нагрузки на бюджет города Волгодонска, в том числе путем разработки проектов, которые возможно реализовать через федеральные или региональные программы, а также выполнение условий софинансирования по средствам вышестоящих бюджетов;</w:t>
      </w:r>
    </w:p>
    <w:p w:rsidR="0084629F" w:rsidRPr="001C2267" w:rsidRDefault="0084629F" w:rsidP="00ED6401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умеренная политика в сфере муниципальных заимствований и управления муниципальным долгом, направленная </w:t>
      </w:r>
      <w:r w:rsidRPr="001C2267">
        <w:rPr>
          <w:sz w:val="28"/>
          <w:szCs w:val="28"/>
        </w:rPr>
        <w:t xml:space="preserve">на поддержание объема </w:t>
      </w:r>
      <w:r>
        <w:rPr>
          <w:sz w:val="28"/>
          <w:szCs w:val="28"/>
        </w:rPr>
        <w:t>муниципального</w:t>
      </w:r>
      <w:r w:rsidRPr="001C2267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города</w:t>
      </w:r>
      <w:r w:rsidRPr="001C2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Волгодонска </w:t>
      </w:r>
      <w:r w:rsidRPr="001C2267">
        <w:rPr>
          <w:sz w:val="28"/>
          <w:szCs w:val="28"/>
        </w:rPr>
        <w:t>на экономически безопасном уровне, своевременное и безусловное исполнение принимаемых обязательств</w:t>
      </w:r>
      <w:r>
        <w:rPr>
          <w:sz w:val="28"/>
          <w:szCs w:val="28"/>
        </w:rPr>
        <w:t>;</w:t>
      </w:r>
    </w:p>
    <w:p w:rsidR="00122C83" w:rsidRDefault="00122C83" w:rsidP="00ED6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финансовой дисциплины при использовании бюджетных средств.</w:t>
      </w:r>
    </w:p>
    <w:p w:rsidR="008635A2" w:rsidRPr="000F5E4E" w:rsidRDefault="008635A2" w:rsidP="00ED6401">
      <w:pPr>
        <w:tabs>
          <w:tab w:val="left" w:pos="1080"/>
          <w:tab w:val="num" w:pos="1669"/>
        </w:tabs>
        <w:ind w:firstLine="709"/>
        <w:jc w:val="both"/>
        <w:rPr>
          <w:sz w:val="28"/>
          <w:szCs w:val="28"/>
        </w:rPr>
      </w:pPr>
      <w:r w:rsidRPr="000F5E4E">
        <w:rPr>
          <w:sz w:val="28"/>
          <w:szCs w:val="28"/>
        </w:rPr>
        <w:t xml:space="preserve">Для обеспечения эффективного и целевого расходования бюджетных средств, снижения потерь и повышения финансовой дисциплины, </w:t>
      </w:r>
      <w:r>
        <w:rPr>
          <w:sz w:val="28"/>
          <w:szCs w:val="28"/>
        </w:rPr>
        <w:t xml:space="preserve">главным распорядителям средств местного бюджета </w:t>
      </w:r>
      <w:r w:rsidRPr="000F5E4E">
        <w:rPr>
          <w:sz w:val="28"/>
          <w:szCs w:val="28"/>
        </w:rPr>
        <w:t>необходимо продолжить осуществление вну</w:t>
      </w:r>
      <w:r>
        <w:rPr>
          <w:sz w:val="28"/>
          <w:szCs w:val="28"/>
        </w:rPr>
        <w:t xml:space="preserve">треннего </w:t>
      </w:r>
      <w:r w:rsidRPr="000F5E4E">
        <w:rPr>
          <w:sz w:val="28"/>
          <w:szCs w:val="28"/>
        </w:rPr>
        <w:t xml:space="preserve">финансового аудита в соответствии с </w:t>
      </w:r>
      <w:r w:rsidRPr="000F5E4E">
        <w:rPr>
          <w:sz w:val="28"/>
          <w:szCs w:val="28"/>
        </w:rPr>
        <w:lastRenderedPageBreak/>
        <w:t>федеральными стандартами внутреннего финансового аудита, установленными Министерством финансов Российской Федерации.</w:t>
      </w:r>
    </w:p>
    <w:p w:rsidR="00935799" w:rsidRPr="00EE7A2F" w:rsidRDefault="00935799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A2F">
        <w:rPr>
          <w:sz w:val="28"/>
          <w:szCs w:val="28"/>
        </w:rPr>
        <w:t>Приоритетными направлениями инвестиционных расходов в 2020 - 2022 годах будут:</w:t>
      </w:r>
    </w:p>
    <w:p w:rsidR="00EE7A2F" w:rsidRDefault="00EE7A2F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A2F">
        <w:rPr>
          <w:sz w:val="28"/>
          <w:szCs w:val="28"/>
        </w:rPr>
        <w:t>строительство и реконструкция общеобразовательных организаций;</w:t>
      </w:r>
    </w:p>
    <w:p w:rsidR="00EE7A2F" w:rsidRPr="00EE7A2F" w:rsidRDefault="00EE7A2F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A2F">
        <w:rPr>
          <w:sz w:val="28"/>
          <w:szCs w:val="28"/>
        </w:rPr>
        <w:t>дорожная деятельность;</w:t>
      </w:r>
    </w:p>
    <w:p w:rsidR="00EE7A2F" w:rsidRPr="00EE7A2F" w:rsidRDefault="00EE7A2F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40F">
        <w:rPr>
          <w:sz w:val="28"/>
          <w:szCs w:val="28"/>
        </w:rPr>
        <w:t>строительство и реконструкция объектов водопроводно-канализационного хозяйства</w:t>
      </w:r>
      <w:r w:rsidR="003C2148" w:rsidRPr="00B0440F">
        <w:rPr>
          <w:sz w:val="28"/>
          <w:szCs w:val="28"/>
        </w:rPr>
        <w:t xml:space="preserve">, </w:t>
      </w:r>
      <w:r w:rsidR="00B0440F">
        <w:rPr>
          <w:sz w:val="28"/>
          <w:szCs w:val="28"/>
        </w:rPr>
        <w:t xml:space="preserve">в том числе в целях обеспечения инфраструктурой </w:t>
      </w:r>
      <w:r w:rsidR="003C2148" w:rsidRPr="00B0440F">
        <w:rPr>
          <w:sz w:val="28"/>
          <w:szCs w:val="28"/>
        </w:rPr>
        <w:t>земельных участк</w:t>
      </w:r>
      <w:r w:rsidR="00B0440F">
        <w:rPr>
          <w:sz w:val="28"/>
          <w:szCs w:val="28"/>
        </w:rPr>
        <w:t>ов</w:t>
      </w:r>
      <w:r w:rsidR="003C2148" w:rsidRPr="00B0440F">
        <w:rPr>
          <w:sz w:val="28"/>
          <w:szCs w:val="28"/>
        </w:rPr>
        <w:t xml:space="preserve">, предоставляемых </w:t>
      </w:r>
      <w:r w:rsidR="00B0440F" w:rsidRPr="00B0440F">
        <w:rPr>
          <w:sz w:val="28"/>
          <w:szCs w:val="28"/>
        </w:rPr>
        <w:t xml:space="preserve">многодетным </w:t>
      </w:r>
      <w:r w:rsidR="003C2148" w:rsidRPr="00B0440F">
        <w:rPr>
          <w:sz w:val="28"/>
          <w:szCs w:val="28"/>
        </w:rPr>
        <w:t>семьям;</w:t>
      </w:r>
    </w:p>
    <w:p w:rsidR="00EE7A2F" w:rsidRPr="00EE7A2F" w:rsidRDefault="00EE7A2F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A2F">
        <w:rPr>
          <w:sz w:val="28"/>
          <w:szCs w:val="28"/>
        </w:rPr>
        <w:t>финансирование ранее принятых обязательств по иным объектам муниципальной собственности;</w:t>
      </w:r>
    </w:p>
    <w:p w:rsidR="00EE7A2F" w:rsidRPr="00B0440F" w:rsidRDefault="00EE7A2F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40F">
        <w:rPr>
          <w:sz w:val="28"/>
          <w:szCs w:val="28"/>
        </w:rPr>
        <w:t>финансирование мероприятий по приведению объектов города Волгодонска в состояние, обеспечивающее безопасное проживание его жителей.</w:t>
      </w:r>
    </w:p>
    <w:p w:rsidR="00EE7A2F" w:rsidRDefault="0091185F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40F">
        <w:rPr>
          <w:sz w:val="28"/>
          <w:szCs w:val="28"/>
        </w:rPr>
        <w:t>Как и в</w:t>
      </w:r>
      <w:r w:rsidRPr="00566B12">
        <w:rPr>
          <w:sz w:val="28"/>
          <w:szCs w:val="28"/>
        </w:rPr>
        <w:t xml:space="preserve"> предыдущие годы, задача по сохранению уровня доходов населения в будущем периоде будет решаться путем </w:t>
      </w:r>
      <w:r w:rsidR="00EE7A2F" w:rsidRPr="00566B12">
        <w:rPr>
          <w:sz w:val="28"/>
          <w:szCs w:val="28"/>
        </w:rPr>
        <w:t>ежегодного установления минимального размера оплаты труда в размере</w:t>
      </w:r>
      <w:r w:rsidR="00EE7A2F">
        <w:rPr>
          <w:sz w:val="28"/>
          <w:szCs w:val="28"/>
        </w:rPr>
        <w:t xml:space="preserve">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</w:t>
      </w:r>
      <w:r w:rsidR="00B60EFD">
        <w:rPr>
          <w:sz w:val="28"/>
          <w:szCs w:val="28"/>
        </w:rPr>
        <w:t>У</w:t>
      </w:r>
      <w:r w:rsidR="00EE7A2F" w:rsidRPr="003F44FE">
        <w:rPr>
          <w:sz w:val="28"/>
          <w:szCs w:val="28"/>
        </w:rPr>
        <w:t>казами Президента Российской Федерации 2012 года</w:t>
      </w:r>
      <w:r w:rsidR="00EE7A2F">
        <w:rPr>
          <w:sz w:val="28"/>
          <w:szCs w:val="28"/>
        </w:rPr>
        <w:t>, а также проведение ежегодной индексации заработной платы иных категорий работников организаций бюджетной сферы.</w:t>
      </w:r>
    </w:p>
    <w:p w:rsidR="00EE7A2F" w:rsidRDefault="00EE7A2F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4FE">
        <w:rPr>
          <w:sz w:val="28"/>
          <w:szCs w:val="28"/>
        </w:rPr>
        <w:t xml:space="preserve">В целях сохранения достигнутого соотношения оплаты труда категорий работников, определенных </w:t>
      </w:r>
      <w:r w:rsidR="00B60EFD">
        <w:rPr>
          <w:sz w:val="28"/>
          <w:szCs w:val="28"/>
        </w:rPr>
        <w:t>У</w:t>
      </w:r>
      <w:r w:rsidRPr="003F44FE">
        <w:rPr>
          <w:sz w:val="28"/>
          <w:szCs w:val="28"/>
        </w:rPr>
        <w:t>каз</w:t>
      </w:r>
      <w:r>
        <w:rPr>
          <w:sz w:val="28"/>
          <w:szCs w:val="28"/>
        </w:rPr>
        <w:t>ами</w:t>
      </w:r>
      <w:r w:rsidRPr="003F44FE">
        <w:rPr>
          <w:sz w:val="28"/>
          <w:szCs w:val="28"/>
        </w:rPr>
        <w:t xml:space="preserve"> Президента Российской Федерации 2012 года, с показателем среднемесячного дохода от трудовой деятельности будут предусмотрены в полном объеме бюджетные ассигнования исходя из прогнозного роста </w:t>
      </w:r>
      <w:r>
        <w:rPr>
          <w:sz w:val="28"/>
          <w:szCs w:val="28"/>
        </w:rPr>
        <w:t xml:space="preserve">данного </w:t>
      </w:r>
      <w:r w:rsidRPr="003F44FE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>в соответствии с</w:t>
      </w:r>
      <w:r w:rsidRPr="003F44FE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ом</w:t>
      </w:r>
      <w:r w:rsidRPr="003F44FE">
        <w:rPr>
          <w:sz w:val="28"/>
          <w:szCs w:val="28"/>
        </w:rPr>
        <w:t xml:space="preserve"> социально-экономического развития Ростовской области на 2020 - 2022 годы.</w:t>
      </w:r>
    </w:p>
    <w:p w:rsidR="00EE7A2F" w:rsidRPr="00BB7CE3" w:rsidRDefault="00EE7A2F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соответствии с планируемым внесением изменений в </w:t>
      </w:r>
      <w:hyperlink r:id="rId7" w:history="1">
        <w:r w:rsidRPr="00671662">
          <w:rPr>
            <w:sz w:val="28"/>
            <w:szCs w:val="28"/>
          </w:rPr>
          <w:t>статью 1</w:t>
        </w:r>
      </w:hyperlink>
      <w:r w:rsidRPr="00671662">
        <w:rPr>
          <w:sz w:val="28"/>
          <w:szCs w:val="28"/>
        </w:rPr>
        <w:t xml:space="preserve"> </w:t>
      </w:r>
      <w:r w:rsidRPr="00BB7CE3">
        <w:rPr>
          <w:sz w:val="28"/>
          <w:szCs w:val="28"/>
        </w:rPr>
        <w:t xml:space="preserve">Федерального закона от 19.06.2000 </w:t>
      </w:r>
      <w:r>
        <w:rPr>
          <w:sz w:val="28"/>
          <w:szCs w:val="28"/>
        </w:rPr>
        <w:t>№</w:t>
      </w:r>
      <w:r w:rsidRPr="00BB7CE3">
        <w:rPr>
          <w:sz w:val="28"/>
          <w:szCs w:val="28"/>
        </w:rPr>
        <w:t xml:space="preserve"> 82-ФЗ </w:t>
      </w:r>
      <w:r>
        <w:rPr>
          <w:sz w:val="28"/>
          <w:szCs w:val="28"/>
        </w:rPr>
        <w:t>«</w:t>
      </w:r>
      <w:r w:rsidRPr="00BB7CE3">
        <w:rPr>
          <w:sz w:val="28"/>
          <w:szCs w:val="28"/>
        </w:rPr>
        <w:t>О минимальном размере оплаты труда</w:t>
      </w:r>
      <w:r>
        <w:rPr>
          <w:sz w:val="28"/>
          <w:szCs w:val="28"/>
        </w:rPr>
        <w:t>»</w:t>
      </w:r>
      <w:r w:rsidRPr="00BB7CE3">
        <w:rPr>
          <w:sz w:val="28"/>
          <w:szCs w:val="28"/>
        </w:rPr>
        <w:t xml:space="preserve"> будет предусмотрено повышение расходов на заработную плату низкооплачиваемых работников.</w:t>
      </w:r>
    </w:p>
    <w:p w:rsidR="007C49DC" w:rsidRPr="00D97CAE" w:rsidRDefault="007C49DC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CAE">
        <w:rPr>
          <w:sz w:val="28"/>
          <w:szCs w:val="28"/>
        </w:rPr>
        <w:t>В целях ежегодного повышения оплаты труда категорий работников муниципальных учреждений города Волгодонска, технического и обслуживающего персонала аппарата управления органов местного самоуправления города Волгодонска, на которы</w:t>
      </w:r>
      <w:r w:rsidR="00B60EFD">
        <w:rPr>
          <w:sz w:val="28"/>
          <w:szCs w:val="28"/>
        </w:rPr>
        <w:t>х не распространяется действие У</w:t>
      </w:r>
      <w:r w:rsidRPr="00D97CAE">
        <w:rPr>
          <w:sz w:val="28"/>
          <w:szCs w:val="28"/>
        </w:rPr>
        <w:t>казов Президента Российской Федерации 2012 года, будет предусмотрена индексация расходов на прогнозный уровень инфляции.</w:t>
      </w:r>
    </w:p>
    <w:p w:rsidR="00566B12" w:rsidRDefault="00566B12" w:rsidP="00ED640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Pr="005C79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повышения открытости и общественного участия граждан в управлении общественными финансами будет введена практика планирования бюджетных ассигнований в форме </w:t>
      </w:r>
      <w:r>
        <w:rPr>
          <w:sz w:val="28"/>
          <w:szCs w:val="28"/>
        </w:rPr>
        <w:t>инициативного бюджетирования при непосредственном участии жителей города Волгодонска в решении вопросов местного значения.</w:t>
      </w:r>
    </w:p>
    <w:p w:rsidR="003F35FD" w:rsidRDefault="003F35FD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полного доступа информирования населения города Волгодонска о бюджете города и отчетах об его исполнении, повышении открытости и прозрачности информации об управлении бюджетными средствами города будет реализовываться через публикацию «Бюджет для граждан» на официальном сайте Администрации города Волгодонска.</w:t>
      </w:r>
    </w:p>
    <w:p w:rsidR="00566B12" w:rsidRDefault="007C49DC" w:rsidP="00ED6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CAE">
        <w:rPr>
          <w:sz w:val="28"/>
          <w:szCs w:val="28"/>
        </w:rPr>
        <w:t xml:space="preserve">В целях дальнейшего повышения прозрачности (открытости) бюджетов бюджетной системы Российской Федерации </w:t>
      </w:r>
      <w:r w:rsidR="00566B12">
        <w:rPr>
          <w:sz w:val="28"/>
          <w:szCs w:val="28"/>
        </w:rPr>
        <w:t xml:space="preserve">с 2020 года </w:t>
      </w:r>
      <w:r w:rsidRPr="00D97CAE">
        <w:rPr>
          <w:sz w:val="28"/>
          <w:szCs w:val="28"/>
        </w:rPr>
        <w:t xml:space="preserve">будет осуществляться </w:t>
      </w:r>
      <w:r w:rsidR="00566B12" w:rsidRPr="000F5E4E">
        <w:rPr>
          <w:sz w:val="28"/>
          <w:szCs w:val="28"/>
        </w:rPr>
        <w:t>размещени</w:t>
      </w:r>
      <w:r w:rsidR="00566B12">
        <w:rPr>
          <w:sz w:val="28"/>
          <w:szCs w:val="28"/>
        </w:rPr>
        <w:t>е</w:t>
      </w:r>
      <w:r w:rsidR="00566B12" w:rsidRPr="000F5E4E">
        <w:rPr>
          <w:sz w:val="28"/>
          <w:szCs w:val="28"/>
        </w:rPr>
        <w:t xml:space="preserve"> и поддержани</w:t>
      </w:r>
      <w:r w:rsidR="00566B12">
        <w:rPr>
          <w:sz w:val="28"/>
          <w:szCs w:val="28"/>
        </w:rPr>
        <w:t>е</w:t>
      </w:r>
      <w:r w:rsidR="00566B12" w:rsidRPr="000F5E4E">
        <w:rPr>
          <w:sz w:val="28"/>
          <w:szCs w:val="28"/>
        </w:rPr>
        <w:t xml:space="preserve"> в актуальном состоянии бюджетных данных муниципального уровня</w:t>
      </w:r>
      <w:r w:rsidR="00566B12">
        <w:rPr>
          <w:sz w:val="28"/>
          <w:szCs w:val="28"/>
        </w:rPr>
        <w:t xml:space="preserve"> </w:t>
      </w:r>
      <w:r w:rsidR="008635A2">
        <w:rPr>
          <w:sz w:val="28"/>
          <w:szCs w:val="28"/>
        </w:rPr>
        <w:t xml:space="preserve">на </w:t>
      </w:r>
      <w:r w:rsidRPr="00D97CAE">
        <w:rPr>
          <w:sz w:val="28"/>
          <w:szCs w:val="28"/>
        </w:rPr>
        <w:t>Един</w:t>
      </w:r>
      <w:r w:rsidR="008635A2">
        <w:rPr>
          <w:sz w:val="28"/>
          <w:szCs w:val="28"/>
        </w:rPr>
        <w:t>ом</w:t>
      </w:r>
      <w:r w:rsidRPr="00D97CAE">
        <w:rPr>
          <w:sz w:val="28"/>
          <w:szCs w:val="28"/>
        </w:rPr>
        <w:t xml:space="preserve"> портал</w:t>
      </w:r>
      <w:r w:rsidR="008635A2">
        <w:rPr>
          <w:sz w:val="28"/>
          <w:szCs w:val="28"/>
        </w:rPr>
        <w:t>е</w:t>
      </w:r>
      <w:r w:rsidRPr="00D97CAE">
        <w:rPr>
          <w:sz w:val="28"/>
          <w:szCs w:val="28"/>
        </w:rPr>
        <w:t xml:space="preserve"> бюджетной системы Российской Федерации в рамках исполнения положений приказа Министерства финансов Российской Федерации от 28.12.2016 № 243н </w:t>
      </w:r>
      <w:r w:rsidR="00E20B61">
        <w:rPr>
          <w:sz w:val="28"/>
          <w:szCs w:val="28"/>
        </w:rPr>
        <w:br/>
      </w:r>
      <w:r w:rsidRPr="00D97CAE">
        <w:rPr>
          <w:sz w:val="28"/>
          <w:szCs w:val="28"/>
        </w:rPr>
        <w:t xml:space="preserve">«О составе и порядке размещения и предоставления информации на едином портале бюджетной системы Российской Федерации». </w:t>
      </w:r>
    </w:p>
    <w:p w:rsidR="00943F0C" w:rsidRPr="001C2267" w:rsidRDefault="00D51082" w:rsidP="00ED6401">
      <w:pPr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Реализация б</w:t>
      </w:r>
      <w:r w:rsidR="00943F0C" w:rsidRPr="001C2267">
        <w:rPr>
          <w:color w:val="000000"/>
          <w:sz w:val="28"/>
          <w:szCs w:val="28"/>
        </w:rPr>
        <w:t>юджетн</w:t>
      </w:r>
      <w:r w:rsidR="003F35FD">
        <w:rPr>
          <w:color w:val="000000"/>
          <w:sz w:val="28"/>
          <w:szCs w:val="28"/>
        </w:rPr>
        <w:t>ой</w:t>
      </w:r>
      <w:r w:rsidR="00943F0C" w:rsidRPr="001C2267">
        <w:rPr>
          <w:color w:val="000000"/>
          <w:sz w:val="28"/>
          <w:szCs w:val="28"/>
        </w:rPr>
        <w:t xml:space="preserve"> и налогов</w:t>
      </w:r>
      <w:r w:rsidR="003F35FD">
        <w:rPr>
          <w:color w:val="000000"/>
          <w:sz w:val="28"/>
          <w:szCs w:val="28"/>
        </w:rPr>
        <w:t>ой</w:t>
      </w:r>
      <w:r w:rsidR="00943F0C" w:rsidRPr="001C2267">
        <w:rPr>
          <w:color w:val="000000"/>
          <w:sz w:val="28"/>
          <w:szCs w:val="28"/>
        </w:rPr>
        <w:t xml:space="preserve"> политик</w:t>
      </w:r>
      <w:r>
        <w:rPr>
          <w:color w:val="000000"/>
          <w:sz w:val="28"/>
          <w:szCs w:val="28"/>
        </w:rPr>
        <w:t>и</w:t>
      </w:r>
      <w:r w:rsidR="00943F0C" w:rsidRPr="001C2267">
        <w:rPr>
          <w:color w:val="000000"/>
          <w:sz w:val="28"/>
          <w:szCs w:val="28"/>
        </w:rPr>
        <w:t xml:space="preserve"> </w:t>
      </w:r>
      <w:r w:rsidR="00943F0C">
        <w:rPr>
          <w:color w:val="000000"/>
          <w:sz w:val="28"/>
          <w:szCs w:val="28"/>
        </w:rPr>
        <w:t>города Волгодонска</w:t>
      </w:r>
      <w:r w:rsidR="00943F0C" w:rsidRPr="001C2267">
        <w:rPr>
          <w:color w:val="000000"/>
          <w:sz w:val="28"/>
          <w:szCs w:val="28"/>
        </w:rPr>
        <w:t xml:space="preserve"> на долгосрочную перспективу позволит осуществить на качественно высоком уровне формирование и исполнение бюджета</w:t>
      </w:r>
      <w:r w:rsidR="00943F0C">
        <w:rPr>
          <w:color w:val="000000"/>
          <w:sz w:val="28"/>
          <w:szCs w:val="28"/>
        </w:rPr>
        <w:t xml:space="preserve"> города Волгодонска </w:t>
      </w:r>
      <w:r w:rsidR="00943F0C" w:rsidRPr="001C2267">
        <w:rPr>
          <w:color w:val="000000"/>
          <w:sz w:val="28"/>
          <w:szCs w:val="28"/>
        </w:rPr>
        <w:t xml:space="preserve">на </w:t>
      </w:r>
      <w:r w:rsidR="007541D0">
        <w:rPr>
          <w:color w:val="000000"/>
          <w:sz w:val="28"/>
          <w:szCs w:val="28"/>
        </w:rPr>
        <w:br/>
      </w:r>
      <w:r w:rsidR="00943F0C" w:rsidRPr="001C2267">
        <w:rPr>
          <w:color w:val="000000"/>
          <w:sz w:val="28"/>
          <w:szCs w:val="28"/>
        </w:rPr>
        <w:t>2020</w:t>
      </w:r>
      <w:r w:rsidR="00943F0C">
        <w:rPr>
          <w:color w:val="000000"/>
          <w:sz w:val="28"/>
          <w:szCs w:val="28"/>
        </w:rPr>
        <w:t>-2022 годы,</w:t>
      </w:r>
      <w:r w:rsidR="00943F0C" w:rsidRPr="001C2267">
        <w:rPr>
          <w:color w:val="000000"/>
          <w:sz w:val="28"/>
          <w:szCs w:val="28"/>
        </w:rPr>
        <w:t xml:space="preserve"> при этом гарантированно реализовать задачи, поставленные в рамках национальных проектов, обеспечив сбалансированность и устойчивость бюджетной системы </w:t>
      </w:r>
      <w:r w:rsidR="00943F0C">
        <w:rPr>
          <w:color w:val="000000"/>
          <w:sz w:val="28"/>
          <w:szCs w:val="28"/>
        </w:rPr>
        <w:t>города</w:t>
      </w:r>
      <w:r w:rsidR="00943F0C" w:rsidRPr="001C2267">
        <w:rPr>
          <w:color w:val="000000"/>
          <w:sz w:val="28"/>
          <w:szCs w:val="28"/>
        </w:rPr>
        <w:t xml:space="preserve">. </w:t>
      </w:r>
    </w:p>
    <w:p w:rsidR="00943F0C" w:rsidRPr="007541D0" w:rsidRDefault="00943F0C" w:rsidP="00ED6401">
      <w:pPr>
        <w:rPr>
          <w:sz w:val="28"/>
          <w:szCs w:val="28"/>
        </w:rPr>
      </w:pPr>
    </w:p>
    <w:p w:rsidR="003C2148" w:rsidRPr="007541D0" w:rsidRDefault="003C2148" w:rsidP="00ED6401">
      <w:pPr>
        <w:rPr>
          <w:sz w:val="28"/>
          <w:szCs w:val="28"/>
        </w:rPr>
      </w:pPr>
    </w:p>
    <w:p w:rsidR="003F35FD" w:rsidRPr="007541D0" w:rsidRDefault="003F35FD" w:rsidP="00ED6401">
      <w:pPr>
        <w:rPr>
          <w:sz w:val="28"/>
          <w:szCs w:val="28"/>
        </w:rPr>
      </w:pPr>
    </w:p>
    <w:p w:rsidR="007541D0" w:rsidRPr="007A7466" w:rsidRDefault="007541D0" w:rsidP="007541D0">
      <w:pPr>
        <w:jc w:val="both"/>
        <w:rPr>
          <w:sz w:val="28"/>
          <w:szCs w:val="28"/>
        </w:rPr>
      </w:pPr>
      <w:r w:rsidRPr="007A7466">
        <w:rPr>
          <w:sz w:val="28"/>
          <w:szCs w:val="28"/>
        </w:rPr>
        <w:t xml:space="preserve">Управляющий делами </w:t>
      </w:r>
    </w:p>
    <w:p w:rsidR="007541D0" w:rsidRPr="007A7466" w:rsidRDefault="007541D0" w:rsidP="007541D0">
      <w:pPr>
        <w:jc w:val="both"/>
        <w:rPr>
          <w:sz w:val="28"/>
          <w:szCs w:val="28"/>
        </w:rPr>
      </w:pPr>
      <w:r w:rsidRPr="007A7466">
        <w:rPr>
          <w:sz w:val="28"/>
          <w:szCs w:val="28"/>
        </w:rPr>
        <w:t>Администрации города Волгодонска</w:t>
      </w:r>
      <w:r w:rsidRPr="007A7466">
        <w:rPr>
          <w:sz w:val="28"/>
          <w:szCs w:val="28"/>
        </w:rPr>
        <w:tab/>
      </w:r>
      <w:r w:rsidRPr="007A7466">
        <w:rPr>
          <w:sz w:val="28"/>
          <w:szCs w:val="28"/>
        </w:rPr>
        <w:tab/>
      </w:r>
      <w:r w:rsidRPr="007A7466">
        <w:rPr>
          <w:sz w:val="28"/>
          <w:szCs w:val="28"/>
        </w:rPr>
        <w:tab/>
      </w:r>
      <w:r w:rsidRPr="007A7466">
        <w:rPr>
          <w:sz w:val="28"/>
          <w:szCs w:val="28"/>
        </w:rPr>
        <w:tab/>
        <w:t xml:space="preserve"> </w:t>
      </w:r>
      <w:r w:rsidRPr="007A7466">
        <w:rPr>
          <w:sz w:val="28"/>
          <w:szCs w:val="28"/>
        </w:rPr>
        <w:tab/>
        <w:t xml:space="preserve"> И.В. Орлова</w:t>
      </w:r>
    </w:p>
    <w:p w:rsidR="002A5EF1" w:rsidRPr="00D97CAE" w:rsidRDefault="002A5EF1" w:rsidP="007541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A5EF1" w:rsidRPr="00D97CAE" w:rsidSect="006B3132">
      <w:footerReference w:type="even" r:id="rId8"/>
      <w:footerReference w:type="default" r:id="rId9"/>
      <w:pgSz w:w="11907" w:h="16840"/>
      <w:pgMar w:top="1134" w:right="850" w:bottom="1134" w:left="1701" w:header="624" w:footer="2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7A" w:rsidRDefault="00521A7A">
      <w:r>
        <w:separator/>
      </w:r>
    </w:p>
  </w:endnote>
  <w:endnote w:type="continuationSeparator" w:id="1">
    <w:p w:rsidR="00521A7A" w:rsidRDefault="00521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53" w:rsidRDefault="008C4C53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4C53" w:rsidRDefault="008C4C5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53" w:rsidRDefault="008C4C53">
    <w:pPr>
      <w:pStyle w:val="a6"/>
      <w:jc w:val="right"/>
    </w:pPr>
    <w:fldSimple w:instr=" PAGE   \* MERGEFORMAT ">
      <w:r w:rsidR="000C2624">
        <w:rPr>
          <w:noProof/>
        </w:rPr>
        <w:t>2</w:t>
      </w:r>
    </w:fldSimple>
  </w:p>
  <w:p w:rsidR="008C4C53" w:rsidRPr="00D51365" w:rsidRDefault="008C4C53" w:rsidP="000F6ACC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7A" w:rsidRDefault="00521A7A">
      <w:r>
        <w:separator/>
      </w:r>
    </w:p>
  </w:footnote>
  <w:footnote w:type="continuationSeparator" w:id="1">
    <w:p w:rsidR="00521A7A" w:rsidRDefault="00521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BE75E38"/>
    <w:multiLevelType w:val="hybridMultilevel"/>
    <w:tmpl w:val="79262A98"/>
    <w:lvl w:ilvl="0" w:tplc="6A001FC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16BFA"/>
    <w:multiLevelType w:val="hybridMultilevel"/>
    <w:tmpl w:val="3A7C2E54"/>
    <w:lvl w:ilvl="0" w:tplc="C5165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587247"/>
    <w:multiLevelType w:val="hybridMultilevel"/>
    <w:tmpl w:val="54884BAC"/>
    <w:lvl w:ilvl="0" w:tplc="86B44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ACC"/>
    <w:rsid w:val="00002DE6"/>
    <w:rsid w:val="00003394"/>
    <w:rsid w:val="0000531A"/>
    <w:rsid w:val="0000682E"/>
    <w:rsid w:val="00006B67"/>
    <w:rsid w:val="0001182D"/>
    <w:rsid w:val="00013CFE"/>
    <w:rsid w:val="000155D6"/>
    <w:rsid w:val="000166A5"/>
    <w:rsid w:val="000169F5"/>
    <w:rsid w:val="0002258C"/>
    <w:rsid w:val="00027B33"/>
    <w:rsid w:val="000338DA"/>
    <w:rsid w:val="00044E2F"/>
    <w:rsid w:val="0004671B"/>
    <w:rsid w:val="000553CB"/>
    <w:rsid w:val="00060B1A"/>
    <w:rsid w:val="00063BD3"/>
    <w:rsid w:val="0006642B"/>
    <w:rsid w:val="00073493"/>
    <w:rsid w:val="00073E8A"/>
    <w:rsid w:val="00076B6E"/>
    <w:rsid w:val="00082B14"/>
    <w:rsid w:val="00082ED7"/>
    <w:rsid w:val="000847DC"/>
    <w:rsid w:val="0009184B"/>
    <w:rsid w:val="00094996"/>
    <w:rsid w:val="000954EC"/>
    <w:rsid w:val="000A20FF"/>
    <w:rsid w:val="000A6D34"/>
    <w:rsid w:val="000B0224"/>
    <w:rsid w:val="000B05B7"/>
    <w:rsid w:val="000B26AA"/>
    <w:rsid w:val="000B4EB6"/>
    <w:rsid w:val="000B560A"/>
    <w:rsid w:val="000C0899"/>
    <w:rsid w:val="000C0C6D"/>
    <w:rsid w:val="000C1823"/>
    <w:rsid w:val="000C2624"/>
    <w:rsid w:val="000C7DBE"/>
    <w:rsid w:val="000D157C"/>
    <w:rsid w:val="000D1C82"/>
    <w:rsid w:val="000D626A"/>
    <w:rsid w:val="000D6F5C"/>
    <w:rsid w:val="000E01B8"/>
    <w:rsid w:val="000E16F9"/>
    <w:rsid w:val="000F17FF"/>
    <w:rsid w:val="000F6ACC"/>
    <w:rsid w:val="000F6C0A"/>
    <w:rsid w:val="001012C4"/>
    <w:rsid w:val="00116E9B"/>
    <w:rsid w:val="00117DAA"/>
    <w:rsid w:val="00122C83"/>
    <w:rsid w:val="00123D98"/>
    <w:rsid w:val="001259A8"/>
    <w:rsid w:val="001279D8"/>
    <w:rsid w:val="00127F89"/>
    <w:rsid w:val="00134CE5"/>
    <w:rsid w:val="001444A2"/>
    <w:rsid w:val="001477D5"/>
    <w:rsid w:val="00150769"/>
    <w:rsid w:val="00153E1D"/>
    <w:rsid w:val="00160E56"/>
    <w:rsid w:val="001777B2"/>
    <w:rsid w:val="00177E51"/>
    <w:rsid w:val="00181642"/>
    <w:rsid w:val="00184E44"/>
    <w:rsid w:val="001A07D1"/>
    <w:rsid w:val="001A0C17"/>
    <w:rsid w:val="001A3EDF"/>
    <w:rsid w:val="001A47F1"/>
    <w:rsid w:val="001A49DD"/>
    <w:rsid w:val="001A660E"/>
    <w:rsid w:val="001C1AD7"/>
    <w:rsid w:val="001D4DC5"/>
    <w:rsid w:val="001E25A6"/>
    <w:rsid w:val="001E5D87"/>
    <w:rsid w:val="001F0337"/>
    <w:rsid w:val="001F079C"/>
    <w:rsid w:val="001F20D7"/>
    <w:rsid w:val="00202459"/>
    <w:rsid w:val="00203618"/>
    <w:rsid w:val="00203CA7"/>
    <w:rsid w:val="00206936"/>
    <w:rsid w:val="002073FD"/>
    <w:rsid w:val="00211C06"/>
    <w:rsid w:val="002161A8"/>
    <w:rsid w:val="0023123B"/>
    <w:rsid w:val="00232CE1"/>
    <w:rsid w:val="0023704A"/>
    <w:rsid w:val="002406F3"/>
    <w:rsid w:val="002457FD"/>
    <w:rsid w:val="00251303"/>
    <w:rsid w:val="0025414A"/>
    <w:rsid w:val="00255614"/>
    <w:rsid w:val="002559B4"/>
    <w:rsid w:val="00256F76"/>
    <w:rsid w:val="0025713E"/>
    <w:rsid w:val="002612A0"/>
    <w:rsid w:val="0026370E"/>
    <w:rsid w:val="00264D64"/>
    <w:rsid w:val="00267515"/>
    <w:rsid w:val="0026768C"/>
    <w:rsid w:val="00275785"/>
    <w:rsid w:val="0028158A"/>
    <w:rsid w:val="00282D66"/>
    <w:rsid w:val="00286D38"/>
    <w:rsid w:val="0029473A"/>
    <w:rsid w:val="002957A0"/>
    <w:rsid w:val="00297DC2"/>
    <w:rsid w:val="002A19FB"/>
    <w:rsid w:val="002A1E0A"/>
    <w:rsid w:val="002A3AF8"/>
    <w:rsid w:val="002A5EF1"/>
    <w:rsid w:val="002B15BD"/>
    <w:rsid w:val="002B5679"/>
    <w:rsid w:val="002B5CEB"/>
    <w:rsid w:val="002D319D"/>
    <w:rsid w:val="002E13AF"/>
    <w:rsid w:val="002E300A"/>
    <w:rsid w:val="002F0B1F"/>
    <w:rsid w:val="002F0ED5"/>
    <w:rsid w:val="002F1DF8"/>
    <w:rsid w:val="002F405E"/>
    <w:rsid w:val="002F49F5"/>
    <w:rsid w:val="002F64E4"/>
    <w:rsid w:val="002F65A3"/>
    <w:rsid w:val="003014E8"/>
    <w:rsid w:val="003015EA"/>
    <w:rsid w:val="003027F7"/>
    <w:rsid w:val="00302A58"/>
    <w:rsid w:val="00305371"/>
    <w:rsid w:val="00306A78"/>
    <w:rsid w:val="00310A25"/>
    <w:rsid w:val="00313C0E"/>
    <w:rsid w:val="0031617F"/>
    <w:rsid w:val="00324219"/>
    <w:rsid w:val="00331E18"/>
    <w:rsid w:val="003432F1"/>
    <w:rsid w:val="003476D7"/>
    <w:rsid w:val="00352409"/>
    <w:rsid w:val="003526D2"/>
    <w:rsid w:val="00354D14"/>
    <w:rsid w:val="00364725"/>
    <w:rsid w:val="00376EB8"/>
    <w:rsid w:val="003853E6"/>
    <w:rsid w:val="00387A53"/>
    <w:rsid w:val="00391470"/>
    <w:rsid w:val="0039224A"/>
    <w:rsid w:val="0039251C"/>
    <w:rsid w:val="003954AD"/>
    <w:rsid w:val="003A0267"/>
    <w:rsid w:val="003A2F71"/>
    <w:rsid w:val="003A38B6"/>
    <w:rsid w:val="003A5777"/>
    <w:rsid w:val="003B29AE"/>
    <w:rsid w:val="003B64E5"/>
    <w:rsid w:val="003C1FBB"/>
    <w:rsid w:val="003C2148"/>
    <w:rsid w:val="003E0B78"/>
    <w:rsid w:val="003E3A7C"/>
    <w:rsid w:val="003F0051"/>
    <w:rsid w:val="003F35FD"/>
    <w:rsid w:val="003F65F9"/>
    <w:rsid w:val="003F7877"/>
    <w:rsid w:val="003F7DAB"/>
    <w:rsid w:val="00402584"/>
    <w:rsid w:val="00403066"/>
    <w:rsid w:val="004049D2"/>
    <w:rsid w:val="00405A9C"/>
    <w:rsid w:val="00412E73"/>
    <w:rsid w:val="00416210"/>
    <w:rsid w:val="00420AE0"/>
    <w:rsid w:val="0042489B"/>
    <w:rsid w:val="00427B3E"/>
    <w:rsid w:val="004365BA"/>
    <w:rsid w:val="0043737A"/>
    <w:rsid w:val="00437D08"/>
    <w:rsid w:val="00442376"/>
    <w:rsid w:val="004501D6"/>
    <w:rsid w:val="004523FE"/>
    <w:rsid w:val="00453D64"/>
    <w:rsid w:val="00455132"/>
    <w:rsid w:val="00457402"/>
    <w:rsid w:val="00463144"/>
    <w:rsid w:val="00471CDF"/>
    <w:rsid w:val="00476F55"/>
    <w:rsid w:val="00476FE8"/>
    <w:rsid w:val="0048436B"/>
    <w:rsid w:val="00487B03"/>
    <w:rsid w:val="00492007"/>
    <w:rsid w:val="0049246C"/>
    <w:rsid w:val="00495913"/>
    <w:rsid w:val="004A094F"/>
    <w:rsid w:val="004A0F50"/>
    <w:rsid w:val="004A38E3"/>
    <w:rsid w:val="004A6F62"/>
    <w:rsid w:val="004B1F25"/>
    <w:rsid w:val="004B33C9"/>
    <w:rsid w:val="004B529F"/>
    <w:rsid w:val="004C33EB"/>
    <w:rsid w:val="004C54F4"/>
    <w:rsid w:val="004D0279"/>
    <w:rsid w:val="004D0700"/>
    <w:rsid w:val="004D1F5B"/>
    <w:rsid w:val="004D355F"/>
    <w:rsid w:val="004D3FCC"/>
    <w:rsid w:val="004E21EA"/>
    <w:rsid w:val="004F161B"/>
    <w:rsid w:val="004F26DD"/>
    <w:rsid w:val="004F4CBB"/>
    <w:rsid w:val="0050262B"/>
    <w:rsid w:val="00506C08"/>
    <w:rsid w:val="00511262"/>
    <w:rsid w:val="00511F06"/>
    <w:rsid w:val="005139E7"/>
    <w:rsid w:val="0051477D"/>
    <w:rsid w:val="00521A7A"/>
    <w:rsid w:val="00522416"/>
    <w:rsid w:val="005239E4"/>
    <w:rsid w:val="00523A64"/>
    <w:rsid w:val="00523E32"/>
    <w:rsid w:val="00532FF2"/>
    <w:rsid w:val="00544A80"/>
    <w:rsid w:val="00544BB6"/>
    <w:rsid w:val="00554C4E"/>
    <w:rsid w:val="00561104"/>
    <w:rsid w:val="0056250B"/>
    <w:rsid w:val="00564631"/>
    <w:rsid w:val="005663B9"/>
    <w:rsid w:val="00566B12"/>
    <w:rsid w:val="00567E0A"/>
    <w:rsid w:val="00571E57"/>
    <w:rsid w:val="00572741"/>
    <w:rsid w:val="00574188"/>
    <w:rsid w:val="0058342F"/>
    <w:rsid w:val="005874F4"/>
    <w:rsid w:val="00590D69"/>
    <w:rsid w:val="0059488D"/>
    <w:rsid w:val="00596C95"/>
    <w:rsid w:val="00597F7C"/>
    <w:rsid w:val="005A0A9F"/>
    <w:rsid w:val="005A0BA7"/>
    <w:rsid w:val="005A180B"/>
    <w:rsid w:val="005A2686"/>
    <w:rsid w:val="005A529E"/>
    <w:rsid w:val="005A5CE4"/>
    <w:rsid w:val="005B2025"/>
    <w:rsid w:val="005B27C3"/>
    <w:rsid w:val="005B5A00"/>
    <w:rsid w:val="005C7F29"/>
    <w:rsid w:val="005D1D79"/>
    <w:rsid w:val="005E618B"/>
    <w:rsid w:val="005E796B"/>
    <w:rsid w:val="005E7C3D"/>
    <w:rsid w:val="005F56D3"/>
    <w:rsid w:val="005F578B"/>
    <w:rsid w:val="00600554"/>
    <w:rsid w:val="00600D3F"/>
    <w:rsid w:val="006062BC"/>
    <w:rsid w:val="00606E3F"/>
    <w:rsid w:val="00613769"/>
    <w:rsid w:val="006167A2"/>
    <w:rsid w:val="00617DAE"/>
    <w:rsid w:val="0062228F"/>
    <w:rsid w:val="0062385C"/>
    <w:rsid w:val="00625E92"/>
    <w:rsid w:val="00627A1B"/>
    <w:rsid w:val="00631E5F"/>
    <w:rsid w:val="00632C1A"/>
    <w:rsid w:val="00634231"/>
    <w:rsid w:val="00636590"/>
    <w:rsid w:val="00641C2E"/>
    <w:rsid w:val="00644D33"/>
    <w:rsid w:val="00645C82"/>
    <w:rsid w:val="0065140C"/>
    <w:rsid w:val="006536EC"/>
    <w:rsid w:val="0065400E"/>
    <w:rsid w:val="00667A9C"/>
    <w:rsid w:val="0067061F"/>
    <w:rsid w:val="0067209B"/>
    <w:rsid w:val="006723A2"/>
    <w:rsid w:val="00674615"/>
    <w:rsid w:val="006760EF"/>
    <w:rsid w:val="00680B06"/>
    <w:rsid w:val="00680CE4"/>
    <w:rsid w:val="00684459"/>
    <w:rsid w:val="00684E0A"/>
    <w:rsid w:val="0069195F"/>
    <w:rsid w:val="00692376"/>
    <w:rsid w:val="006938CF"/>
    <w:rsid w:val="00695242"/>
    <w:rsid w:val="00697203"/>
    <w:rsid w:val="006A012F"/>
    <w:rsid w:val="006A22CE"/>
    <w:rsid w:val="006A4448"/>
    <w:rsid w:val="006A72BE"/>
    <w:rsid w:val="006A7441"/>
    <w:rsid w:val="006A78C5"/>
    <w:rsid w:val="006B1453"/>
    <w:rsid w:val="006B3132"/>
    <w:rsid w:val="006B5415"/>
    <w:rsid w:val="006C46BF"/>
    <w:rsid w:val="006C5344"/>
    <w:rsid w:val="006E485F"/>
    <w:rsid w:val="006E63DD"/>
    <w:rsid w:val="006E6A65"/>
    <w:rsid w:val="006F2DAC"/>
    <w:rsid w:val="006F555B"/>
    <w:rsid w:val="006F5F8A"/>
    <w:rsid w:val="006F77EB"/>
    <w:rsid w:val="00702325"/>
    <w:rsid w:val="007037C9"/>
    <w:rsid w:val="0070469B"/>
    <w:rsid w:val="0070654B"/>
    <w:rsid w:val="00707532"/>
    <w:rsid w:val="00707690"/>
    <w:rsid w:val="007130D9"/>
    <w:rsid w:val="00714EC8"/>
    <w:rsid w:val="00716686"/>
    <w:rsid w:val="007179FC"/>
    <w:rsid w:val="0072395D"/>
    <w:rsid w:val="00723FCD"/>
    <w:rsid w:val="0073091A"/>
    <w:rsid w:val="00732D19"/>
    <w:rsid w:val="00736659"/>
    <w:rsid w:val="0074162A"/>
    <w:rsid w:val="00741D4F"/>
    <w:rsid w:val="00742D8A"/>
    <w:rsid w:val="00745ABF"/>
    <w:rsid w:val="0074621C"/>
    <w:rsid w:val="00746C89"/>
    <w:rsid w:val="007541D0"/>
    <w:rsid w:val="0075468C"/>
    <w:rsid w:val="00755EB8"/>
    <w:rsid w:val="0076534B"/>
    <w:rsid w:val="00766C10"/>
    <w:rsid w:val="00770BB5"/>
    <w:rsid w:val="0077774F"/>
    <w:rsid w:val="0078288A"/>
    <w:rsid w:val="00783760"/>
    <w:rsid w:val="00784106"/>
    <w:rsid w:val="007913DB"/>
    <w:rsid w:val="007A3251"/>
    <w:rsid w:val="007A550B"/>
    <w:rsid w:val="007B59AD"/>
    <w:rsid w:val="007B632B"/>
    <w:rsid w:val="007B686F"/>
    <w:rsid w:val="007B7968"/>
    <w:rsid w:val="007C462E"/>
    <w:rsid w:val="007C49DC"/>
    <w:rsid w:val="007D3397"/>
    <w:rsid w:val="007D6DAE"/>
    <w:rsid w:val="007E1FE6"/>
    <w:rsid w:val="007E243A"/>
    <w:rsid w:val="007E44D1"/>
    <w:rsid w:val="007E465A"/>
    <w:rsid w:val="007E6762"/>
    <w:rsid w:val="007E791C"/>
    <w:rsid w:val="007F6167"/>
    <w:rsid w:val="00806942"/>
    <w:rsid w:val="00826DDF"/>
    <w:rsid w:val="00827F8A"/>
    <w:rsid w:val="00833D55"/>
    <w:rsid w:val="0084629F"/>
    <w:rsid w:val="00846440"/>
    <w:rsid w:val="0085073A"/>
    <w:rsid w:val="00852547"/>
    <w:rsid w:val="008531DF"/>
    <w:rsid w:val="008634EE"/>
    <w:rsid w:val="008635A2"/>
    <w:rsid w:val="008718FA"/>
    <w:rsid w:val="00874B3E"/>
    <w:rsid w:val="00880E29"/>
    <w:rsid w:val="00881614"/>
    <w:rsid w:val="00882757"/>
    <w:rsid w:val="00887D5B"/>
    <w:rsid w:val="00890D9E"/>
    <w:rsid w:val="00891844"/>
    <w:rsid w:val="0089417D"/>
    <w:rsid w:val="008A61B1"/>
    <w:rsid w:val="008A7EE3"/>
    <w:rsid w:val="008B0AD2"/>
    <w:rsid w:val="008C0AFA"/>
    <w:rsid w:val="008C189A"/>
    <w:rsid w:val="008C223F"/>
    <w:rsid w:val="008C3503"/>
    <w:rsid w:val="008C4C53"/>
    <w:rsid w:val="008C5E04"/>
    <w:rsid w:val="008C7718"/>
    <w:rsid w:val="008D1117"/>
    <w:rsid w:val="008D4891"/>
    <w:rsid w:val="008E6D4F"/>
    <w:rsid w:val="008E6FD4"/>
    <w:rsid w:val="008E7D92"/>
    <w:rsid w:val="008F0550"/>
    <w:rsid w:val="008F2174"/>
    <w:rsid w:val="008F3829"/>
    <w:rsid w:val="009025B7"/>
    <w:rsid w:val="00902BC5"/>
    <w:rsid w:val="0090553B"/>
    <w:rsid w:val="00906C42"/>
    <w:rsid w:val="00910116"/>
    <w:rsid w:val="00910745"/>
    <w:rsid w:val="0091185F"/>
    <w:rsid w:val="0091308C"/>
    <w:rsid w:val="00917AB0"/>
    <w:rsid w:val="00921ED3"/>
    <w:rsid w:val="00923478"/>
    <w:rsid w:val="00935799"/>
    <w:rsid w:val="009418AA"/>
    <w:rsid w:val="00941D52"/>
    <w:rsid w:val="00943F0C"/>
    <w:rsid w:val="00944C99"/>
    <w:rsid w:val="00946F9E"/>
    <w:rsid w:val="00954F02"/>
    <w:rsid w:val="00961284"/>
    <w:rsid w:val="00965E84"/>
    <w:rsid w:val="009661C0"/>
    <w:rsid w:val="00971B1F"/>
    <w:rsid w:val="009828C5"/>
    <w:rsid w:val="009A038F"/>
    <w:rsid w:val="009A2761"/>
    <w:rsid w:val="009A760D"/>
    <w:rsid w:val="009B0FCC"/>
    <w:rsid w:val="009B0FF4"/>
    <w:rsid w:val="009B1197"/>
    <w:rsid w:val="009C05F4"/>
    <w:rsid w:val="009C07C1"/>
    <w:rsid w:val="009C3410"/>
    <w:rsid w:val="009C6AB3"/>
    <w:rsid w:val="009C6BB5"/>
    <w:rsid w:val="009C758D"/>
    <w:rsid w:val="009E3141"/>
    <w:rsid w:val="009E68FC"/>
    <w:rsid w:val="009F1A72"/>
    <w:rsid w:val="009F63C5"/>
    <w:rsid w:val="009F761F"/>
    <w:rsid w:val="00A02FB9"/>
    <w:rsid w:val="00A037F6"/>
    <w:rsid w:val="00A21F15"/>
    <w:rsid w:val="00A23923"/>
    <w:rsid w:val="00A25251"/>
    <w:rsid w:val="00A34BEE"/>
    <w:rsid w:val="00A5037F"/>
    <w:rsid w:val="00A53102"/>
    <w:rsid w:val="00A65AE0"/>
    <w:rsid w:val="00A66F55"/>
    <w:rsid w:val="00A67463"/>
    <w:rsid w:val="00A67CB4"/>
    <w:rsid w:val="00A75BD6"/>
    <w:rsid w:val="00A775FB"/>
    <w:rsid w:val="00A8030E"/>
    <w:rsid w:val="00A843B4"/>
    <w:rsid w:val="00A843B5"/>
    <w:rsid w:val="00A9194E"/>
    <w:rsid w:val="00A92483"/>
    <w:rsid w:val="00AA00D7"/>
    <w:rsid w:val="00AA0D7D"/>
    <w:rsid w:val="00AA1F36"/>
    <w:rsid w:val="00AA50F8"/>
    <w:rsid w:val="00AB3E09"/>
    <w:rsid w:val="00AB5B8E"/>
    <w:rsid w:val="00AC3DB0"/>
    <w:rsid w:val="00AC7C2B"/>
    <w:rsid w:val="00AD6614"/>
    <w:rsid w:val="00AD6738"/>
    <w:rsid w:val="00AE218C"/>
    <w:rsid w:val="00AE3CD5"/>
    <w:rsid w:val="00AE47AE"/>
    <w:rsid w:val="00AF1AFD"/>
    <w:rsid w:val="00AF1F7D"/>
    <w:rsid w:val="00AF2A2F"/>
    <w:rsid w:val="00AF57DF"/>
    <w:rsid w:val="00B0440F"/>
    <w:rsid w:val="00B13F62"/>
    <w:rsid w:val="00B21386"/>
    <w:rsid w:val="00B3173E"/>
    <w:rsid w:val="00B350D3"/>
    <w:rsid w:val="00B35CE3"/>
    <w:rsid w:val="00B369EE"/>
    <w:rsid w:val="00B40D9C"/>
    <w:rsid w:val="00B41E1E"/>
    <w:rsid w:val="00B46835"/>
    <w:rsid w:val="00B559B9"/>
    <w:rsid w:val="00B56832"/>
    <w:rsid w:val="00B56C15"/>
    <w:rsid w:val="00B60EFD"/>
    <w:rsid w:val="00B642FA"/>
    <w:rsid w:val="00B66EE5"/>
    <w:rsid w:val="00B72F9A"/>
    <w:rsid w:val="00B77947"/>
    <w:rsid w:val="00B8303B"/>
    <w:rsid w:val="00B84F4C"/>
    <w:rsid w:val="00B85136"/>
    <w:rsid w:val="00B866B1"/>
    <w:rsid w:val="00B934E7"/>
    <w:rsid w:val="00B960B2"/>
    <w:rsid w:val="00B96BCB"/>
    <w:rsid w:val="00BA0F1D"/>
    <w:rsid w:val="00BA120C"/>
    <w:rsid w:val="00BA21F0"/>
    <w:rsid w:val="00BA366B"/>
    <w:rsid w:val="00BA5338"/>
    <w:rsid w:val="00BB02A3"/>
    <w:rsid w:val="00BB1A37"/>
    <w:rsid w:val="00BB2423"/>
    <w:rsid w:val="00BB4A14"/>
    <w:rsid w:val="00BC2A80"/>
    <w:rsid w:val="00BE31D7"/>
    <w:rsid w:val="00BE5ABA"/>
    <w:rsid w:val="00C02C00"/>
    <w:rsid w:val="00C02D7B"/>
    <w:rsid w:val="00C05116"/>
    <w:rsid w:val="00C056EB"/>
    <w:rsid w:val="00C161A5"/>
    <w:rsid w:val="00C1744F"/>
    <w:rsid w:val="00C213F4"/>
    <w:rsid w:val="00C223FA"/>
    <w:rsid w:val="00C2241C"/>
    <w:rsid w:val="00C230E7"/>
    <w:rsid w:val="00C266FD"/>
    <w:rsid w:val="00C316D3"/>
    <w:rsid w:val="00C327FC"/>
    <w:rsid w:val="00C340DB"/>
    <w:rsid w:val="00C35566"/>
    <w:rsid w:val="00C35F46"/>
    <w:rsid w:val="00C412F7"/>
    <w:rsid w:val="00C43085"/>
    <w:rsid w:val="00C44667"/>
    <w:rsid w:val="00C46E79"/>
    <w:rsid w:val="00C565C6"/>
    <w:rsid w:val="00C56C07"/>
    <w:rsid w:val="00C56ED2"/>
    <w:rsid w:val="00C6626A"/>
    <w:rsid w:val="00C66D0B"/>
    <w:rsid w:val="00C7326A"/>
    <w:rsid w:val="00C737FA"/>
    <w:rsid w:val="00C7644E"/>
    <w:rsid w:val="00C85E94"/>
    <w:rsid w:val="00C93359"/>
    <w:rsid w:val="00CA1C63"/>
    <w:rsid w:val="00CA2CD8"/>
    <w:rsid w:val="00CA2DBB"/>
    <w:rsid w:val="00CB13D4"/>
    <w:rsid w:val="00CB38BD"/>
    <w:rsid w:val="00CC0C74"/>
    <w:rsid w:val="00CC3EA6"/>
    <w:rsid w:val="00CC5C3A"/>
    <w:rsid w:val="00CC5EF3"/>
    <w:rsid w:val="00CC5F69"/>
    <w:rsid w:val="00CD2D5D"/>
    <w:rsid w:val="00CD3069"/>
    <w:rsid w:val="00CD500B"/>
    <w:rsid w:val="00CE02CC"/>
    <w:rsid w:val="00CE3201"/>
    <w:rsid w:val="00CE5F62"/>
    <w:rsid w:val="00CE635E"/>
    <w:rsid w:val="00CF5C7A"/>
    <w:rsid w:val="00D00423"/>
    <w:rsid w:val="00D00847"/>
    <w:rsid w:val="00D01233"/>
    <w:rsid w:val="00D041DF"/>
    <w:rsid w:val="00D11001"/>
    <w:rsid w:val="00D13B45"/>
    <w:rsid w:val="00D1799C"/>
    <w:rsid w:val="00D20234"/>
    <w:rsid w:val="00D20DA4"/>
    <w:rsid w:val="00D25EEF"/>
    <w:rsid w:val="00D41F59"/>
    <w:rsid w:val="00D43D35"/>
    <w:rsid w:val="00D5041F"/>
    <w:rsid w:val="00D50976"/>
    <w:rsid w:val="00D51082"/>
    <w:rsid w:val="00D51365"/>
    <w:rsid w:val="00D51FAA"/>
    <w:rsid w:val="00D52DEF"/>
    <w:rsid w:val="00D64701"/>
    <w:rsid w:val="00D66602"/>
    <w:rsid w:val="00D66B2E"/>
    <w:rsid w:val="00D74FA4"/>
    <w:rsid w:val="00D87618"/>
    <w:rsid w:val="00D956BD"/>
    <w:rsid w:val="00D96387"/>
    <w:rsid w:val="00D97CAE"/>
    <w:rsid w:val="00DA0424"/>
    <w:rsid w:val="00DA0FAA"/>
    <w:rsid w:val="00DA2A9C"/>
    <w:rsid w:val="00DA79D4"/>
    <w:rsid w:val="00DB08EC"/>
    <w:rsid w:val="00DB177D"/>
    <w:rsid w:val="00DB18C8"/>
    <w:rsid w:val="00DB5BB9"/>
    <w:rsid w:val="00DB7C78"/>
    <w:rsid w:val="00DB7C9E"/>
    <w:rsid w:val="00DC4E95"/>
    <w:rsid w:val="00DC56DD"/>
    <w:rsid w:val="00DD2B86"/>
    <w:rsid w:val="00DD6726"/>
    <w:rsid w:val="00DD7AC6"/>
    <w:rsid w:val="00DE1E9F"/>
    <w:rsid w:val="00DE243C"/>
    <w:rsid w:val="00DE405F"/>
    <w:rsid w:val="00DF0039"/>
    <w:rsid w:val="00DF7984"/>
    <w:rsid w:val="00E03483"/>
    <w:rsid w:val="00E03FC9"/>
    <w:rsid w:val="00E04768"/>
    <w:rsid w:val="00E10B7C"/>
    <w:rsid w:val="00E12D43"/>
    <w:rsid w:val="00E1483B"/>
    <w:rsid w:val="00E150B9"/>
    <w:rsid w:val="00E15887"/>
    <w:rsid w:val="00E20B61"/>
    <w:rsid w:val="00E22006"/>
    <w:rsid w:val="00E2504D"/>
    <w:rsid w:val="00E27731"/>
    <w:rsid w:val="00E31EA7"/>
    <w:rsid w:val="00E3255D"/>
    <w:rsid w:val="00E34D58"/>
    <w:rsid w:val="00E40434"/>
    <w:rsid w:val="00E42D3F"/>
    <w:rsid w:val="00E45F02"/>
    <w:rsid w:val="00E46E25"/>
    <w:rsid w:val="00E5238F"/>
    <w:rsid w:val="00E618A4"/>
    <w:rsid w:val="00E636E5"/>
    <w:rsid w:val="00E74B15"/>
    <w:rsid w:val="00E75C8C"/>
    <w:rsid w:val="00E831D3"/>
    <w:rsid w:val="00E879F3"/>
    <w:rsid w:val="00E90D52"/>
    <w:rsid w:val="00E93897"/>
    <w:rsid w:val="00EA0F57"/>
    <w:rsid w:val="00EA244D"/>
    <w:rsid w:val="00EB33F7"/>
    <w:rsid w:val="00EB3BDB"/>
    <w:rsid w:val="00EC121B"/>
    <w:rsid w:val="00EC2D70"/>
    <w:rsid w:val="00EC3741"/>
    <w:rsid w:val="00EC672B"/>
    <w:rsid w:val="00EC7B64"/>
    <w:rsid w:val="00ED550D"/>
    <w:rsid w:val="00ED6401"/>
    <w:rsid w:val="00ED67BC"/>
    <w:rsid w:val="00EE0839"/>
    <w:rsid w:val="00EE0C3D"/>
    <w:rsid w:val="00EE192F"/>
    <w:rsid w:val="00EE3D20"/>
    <w:rsid w:val="00EE74FE"/>
    <w:rsid w:val="00EE7531"/>
    <w:rsid w:val="00EE7A2F"/>
    <w:rsid w:val="00EF0BD5"/>
    <w:rsid w:val="00EF115A"/>
    <w:rsid w:val="00EF3DF4"/>
    <w:rsid w:val="00EF7F8E"/>
    <w:rsid w:val="00F00B23"/>
    <w:rsid w:val="00F01319"/>
    <w:rsid w:val="00F05ACD"/>
    <w:rsid w:val="00F174D2"/>
    <w:rsid w:val="00F21891"/>
    <w:rsid w:val="00F240DB"/>
    <w:rsid w:val="00F26EF6"/>
    <w:rsid w:val="00F27215"/>
    <w:rsid w:val="00F322B6"/>
    <w:rsid w:val="00F33FF4"/>
    <w:rsid w:val="00F447D4"/>
    <w:rsid w:val="00F45FE7"/>
    <w:rsid w:val="00F52F43"/>
    <w:rsid w:val="00F5640B"/>
    <w:rsid w:val="00F56D92"/>
    <w:rsid w:val="00F56F86"/>
    <w:rsid w:val="00F62119"/>
    <w:rsid w:val="00F67B57"/>
    <w:rsid w:val="00F70CF4"/>
    <w:rsid w:val="00F70FCF"/>
    <w:rsid w:val="00F73E6A"/>
    <w:rsid w:val="00F82F80"/>
    <w:rsid w:val="00F84C35"/>
    <w:rsid w:val="00F9164F"/>
    <w:rsid w:val="00F920A2"/>
    <w:rsid w:val="00FA4B27"/>
    <w:rsid w:val="00FA67A7"/>
    <w:rsid w:val="00FA6BFC"/>
    <w:rsid w:val="00FA7B94"/>
    <w:rsid w:val="00FB2416"/>
    <w:rsid w:val="00FB254B"/>
    <w:rsid w:val="00FB5C1F"/>
    <w:rsid w:val="00FD1358"/>
    <w:rsid w:val="00FD2DD6"/>
    <w:rsid w:val="00FE3E18"/>
    <w:rsid w:val="00FE6CDF"/>
    <w:rsid w:val="00FE7657"/>
    <w:rsid w:val="00FE7C0B"/>
    <w:rsid w:val="00FF2AE6"/>
    <w:rsid w:val="00FF4757"/>
    <w:rsid w:val="00FF63D2"/>
    <w:rsid w:val="00FF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qFormat/>
    <w:rsid w:val="000F6ACC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uiPriority w:val="99"/>
    <w:unhideWhenUsed/>
    <w:rsid w:val="007B7968"/>
    <w:rPr>
      <w:rFonts w:ascii="Tahoma" w:eastAsia="Calibri" w:hAnsi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rsid w:val="007B7968"/>
    <w:rPr>
      <w:rFonts w:ascii="Tahoma" w:eastAsia="Calibri" w:hAnsi="Tahoma" w:cs="Tahoma"/>
      <w:sz w:val="16"/>
      <w:szCs w:val="16"/>
      <w:lang w:eastAsia="en-US"/>
    </w:rPr>
  </w:style>
  <w:style w:type="character" w:styleId="ae">
    <w:name w:val="Strong"/>
    <w:uiPriority w:val="22"/>
    <w:qFormat/>
    <w:rsid w:val="00E03483"/>
    <w:rPr>
      <w:b/>
      <w:bCs/>
    </w:rPr>
  </w:style>
  <w:style w:type="paragraph" w:styleId="af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f0"/>
    <w:rsid w:val="009E3141"/>
    <w:rPr>
      <w:rFonts w:ascii="Courier New" w:hAnsi="Courier New"/>
      <w:lang/>
    </w:rPr>
  </w:style>
  <w:style w:type="character" w:customStyle="1" w:styleId="af0">
    <w:name w:val="Текст Знак"/>
    <w:aliases w:val="Текст Знак1 Знак Знак1,Текст Знак Знак1 Знак Знак1,Текст Знак2 Знак Знак Знак1,Текст Знак Знак Знак Знак Знак1,Текст Знак2 Знак1 Знак1,Текст Знак Знак Знак1 Знак1,Текст Знак Знак Знак2,Текст Знак21 Знак1"/>
    <w:link w:val="af"/>
    <w:rsid w:val="009E3141"/>
    <w:rPr>
      <w:rFonts w:ascii="Courier New" w:hAnsi="Courier New" w:cs="Courier New"/>
    </w:rPr>
  </w:style>
  <w:style w:type="paragraph" w:styleId="20">
    <w:name w:val="Body Text First Indent 2"/>
    <w:basedOn w:val="a4"/>
    <w:rsid w:val="0085073A"/>
    <w:pPr>
      <w:spacing w:after="120"/>
      <w:ind w:left="283" w:firstLine="210"/>
      <w:jc w:val="left"/>
    </w:pPr>
    <w:rPr>
      <w:sz w:val="20"/>
    </w:rPr>
  </w:style>
  <w:style w:type="character" w:customStyle="1" w:styleId="a5">
    <w:name w:val="Основной текст с отступом Знак"/>
    <w:link w:val="a4"/>
    <w:rsid w:val="0085073A"/>
    <w:rPr>
      <w:sz w:val="28"/>
    </w:rPr>
  </w:style>
  <w:style w:type="character" w:customStyle="1" w:styleId="21">
    <w:name w:val="Красная строка 2 Знак"/>
    <w:basedOn w:val="a5"/>
    <w:link w:val="20"/>
    <w:rsid w:val="0085073A"/>
  </w:style>
  <w:style w:type="character" w:customStyle="1" w:styleId="CharStyle10">
    <w:name w:val="Char Style 10"/>
    <w:link w:val="Style9"/>
    <w:uiPriority w:val="99"/>
    <w:locked/>
    <w:rsid w:val="00902BC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902BC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/>
    </w:rPr>
  </w:style>
  <w:style w:type="paragraph" w:customStyle="1" w:styleId="Default">
    <w:name w:val="Default"/>
    <w:uiPriority w:val="99"/>
    <w:rsid w:val="00544A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831D3"/>
  </w:style>
  <w:style w:type="character" w:customStyle="1" w:styleId="fontstyle01">
    <w:name w:val="fontstyle01"/>
    <w:rsid w:val="00AF2A2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1">
    <w:name w:val="Абзац_пост"/>
    <w:basedOn w:val="a"/>
    <w:link w:val="af2"/>
    <w:rsid w:val="00E03FC9"/>
    <w:pPr>
      <w:spacing w:before="120"/>
      <w:ind w:firstLine="720"/>
      <w:jc w:val="both"/>
    </w:pPr>
    <w:rPr>
      <w:sz w:val="26"/>
      <w:szCs w:val="24"/>
      <w:lang/>
    </w:rPr>
  </w:style>
  <w:style w:type="character" w:customStyle="1" w:styleId="af2">
    <w:name w:val="Абзац_пост Знак"/>
    <w:link w:val="af1"/>
    <w:rsid w:val="00E03FC9"/>
    <w:rPr>
      <w:sz w:val="26"/>
      <w:szCs w:val="24"/>
    </w:rPr>
  </w:style>
  <w:style w:type="paragraph" w:styleId="af3">
    <w:name w:val="Normal (Web)"/>
    <w:basedOn w:val="a"/>
    <w:uiPriority w:val="99"/>
    <w:unhideWhenUsed/>
    <w:rsid w:val="00566B12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10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D2BD945F177B5523CB99FA340D6C433B5C431ED21B7926F61593BA2A97EDE544CFD1EA41A081939EFDA6B27F12A17081EB8C06BN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8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>Администрация города Волгодонска</Company>
  <LinksUpToDate>false</LinksUpToDate>
  <CharactersWithSpaces>17416</CharactersWithSpaces>
  <SharedDoc>false</SharedDoc>
  <HLinks>
    <vt:vector size="6" baseType="variant">
      <vt:variant>
        <vt:i4>7405625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consultantplus://offline/ref=BB5D2BD945F177B5523CB99FA340D6C433B5C431ED21B7926F61593BA2A97EDE544CFD1EA41A081939EFDA6B27F12A17081EB8C06BNAH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creator>Пресс-служба</dc:creator>
  <cp:lastModifiedBy>Горбунов</cp:lastModifiedBy>
  <cp:revision>2</cp:revision>
  <cp:lastPrinted>2019-11-11T09:58:00Z</cp:lastPrinted>
  <dcterms:created xsi:type="dcterms:W3CDTF">2019-11-29T06:48:00Z</dcterms:created>
  <dcterms:modified xsi:type="dcterms:W3CDTF">2019-11-29T06:48:00Z</dcterms:modified>
</cp:coreProperties>
</file>